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C6BF" w14:textId="77777777" w:rsidR="00000000" w:rsidRDefault="00000000">
      <w:pPr>
        <w:pStyle w:val="1"/>
      </w:pPr>
      <w:hyperlink r:id="rId7" w:history="1">
        <w:r>
          <w:rPr>
            <w:rStyle w:val="a4"/>
            <w:b w:val="0"/>
            <w:bCs w:val="0"/>
          </w:rPr>
          <w:t>Закон Тверской области от 26 марта 2014 г. N 17-ЗО "Об оценке регулирующего воздействия проектов нормативных правовых актов и экспертизе нормативных правовых актов в Тверской области" (с изменениями и дополнениями)</w:t>
        </w:r>
      </w:hyperlink>
    </w:p>
    <w:p w14:paraId="5AB16607"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62A3EFCF" w14:textId="77777777" w:rsidR="00000000" w:rsidRDefault="00000000">
      <w:pPr>
        <w:pStyle w:val="a8"/>
        <w:rPr>
          <w:shd w:val="clear" w:color="auto" w:fill="F0F0F0"/>
        </w:rPr>
      </w:pPr>
      <w:r>
        <w:t xml:space="preserve"> </w:t>
      </w:r>
      <w:hyperlink r:id="rId8" w:history="1">
        <w:r>
          <w:rPr>
            <w:rStyle w:val="a4"/>
            <w:shd w:val="clear" w:color="auto" w:fill="F0F0F0"/>
          </w:rPr>
          <w:t>Законом</w:t>
        </w:r>
      </w:hyperlink>
      <w:r>
        <w:rPr>
          <w:shd w:val="clear" w:color="auto" w:fill="F0F0F0"/>
        </w:rPr>
        <w:t xml:space="preserve"> Тверской области от 25 июля 2016 г. N 52-ЗО наименование настоящего Закона изложено в новой редакции, </w:t>
      </w:r>
      <w:hyperlink r:id="rId9" w:history="1">
        <w:r>
          <w:rPr>
            <w:rStyle w:val="a4"/>
            <w:shd w:val="clear" w:color="auto" w:fill="F0F0F0"/>
          </w:rPr>
          <w:t>вступающей в силу</w:t>
        </w:r>
      </w:hyperlink>
      <w:r>
        <w:rPr>
          <w:shd w:val="clear" w:color="auto" w:fill="F0F0F0"/>
        </w:rPr>
        <w:t xml:space="preserve"> со дня </w:t>
      </w:r>
      <w:hyperlink r:id="rId10" w:history="1">
        <w:r>
          <w:rPr>
            <w:rStyle w:val="a4"/>
            <w:shd w:val="clear" w:color="auto" w:fill="F0F0F0"/>
          </w:rPr>
          <w:t>официального опубликования</w:t>
        </w:r>
      </w:hyperlink>
      <w:r>
        <w:rPr>
          <w:shd w:val="clear" w:color="auto" w:fill="F0F0F0"/>
        </w:rPr>
        <w:t xml:space="preserve"> названного Закона</w:t>
      </w:r>
    </w:p>
    <w:p w14:paraId="4633CD2A" w14:textId="77777777" w:rsidR="00000000" w:rsidRDefault="00000000">
      <w:pPr>
        <w:pStyle w:val="a8"/>
        <w:rPr>
          <w:shd w:val="clear" w:color="auto" w:fill="F0F0F0"/>
        </w:rPr>
      </w:pPr>
      <w:r>
        <w:t xml:space="preserve"> </w:t>
      </w:r>
      <w:hyperlink r:id="rId11" w:history="1">
        <w:r>
          <w:rPr>
            <w:rStyle w:val="a4"/>
            <w:shd w:val="clear" w:color="auto" w:fill="F0F0F0"/>
          </w:rPr>
          <w:t>См. текст наименования в предыдущей редакции</w:t>
        </w:r>
      </w:hyperlink>
    </w:p>
    <w:p w14:paraId="4C528C7D" w14:textId="77777777" w:rsidR="00000000" w:rsidRDefault="00000000">
      <w:pPr>
        <w:pStyle w:val="1"/>
      </w:pPr>
      <w:r>
        <w:t xml:space="preserve">Закон Тверской области от 26 марта 2014 г. N 17-ЗО </w:t>
      </w:r>
      <w:r>
        <w:br/>
        <w:t>"Об оценке регулирующего воздействия проектов нормативных правовых актов и экспертизе нормативных правовых актов в Тверской области"</w:t>
      </w:r>
    </w:p>
    <w:p w14:paraId="15E47526" w14:textId="77777777" w:rsidR="00000000" w:rsidRDefault="00000000">
      <w:pPr>
        <w:pStyle w:val="ac"/>
      </w:pPr>
      <w:r>
        <w:t>С изменениями и дополнениями от:</w:t>
      </w:r>
    </w:p>
    <w:p w14:paraId="786EEF32" w14:textId="77777777" w:rsidR="00000000" w:rsidRDefault="00000000">
      <w:pPr>
        <w:pStyle w:val="aa"/>
        <w:rPr>
          <w:shd w:val="clear" w:color="auto" w:fill="EAEFED"/>
        </w:rPr>
      </w:pPr>
      <w:r>
        <w:t xml:space="preserve"> </w:t>
      </w:r>
      <w:r>
        <w:rPr>
          <w:shd w:val="clear" w:color="auto" w:fill="EAEFED"/>
        </w:rPr>
        <w:t>25 июля 2016 г., 6 марта 2017 г., 23 июля 2019 г., 5 апреля 2021 г., 29 апреля 2022 г., 5 мая 2023 г.</w:t>
      </w:r>
    </w:p>
    <w:p w14:paraId="52DB3A70" w14:textId="77777777" w:rsidR="00000000" w:rsidRDefault="00000000"/>
    <w:p w14:paraId="3F5DBC78" w14:textId="77777777" w:rsidR="00000000" w:rsidRDefault="00000000">
      <w:pPr>
        <w:ind w:firstLine="698"/>
        <w:jc w:val="right"/>
      </w:pPr>
      <w:hyperlink r:id="rId12" w:history="1">
        <w:r>
          <w:rPr>
            <w:rStyle w:val="a4"/>
          </w:rPr>
          <w:t>Принят</w:t>
        </w:r>
      </w:hyperlink>
      <w:r>
        <w:rPr>
          <w:rStyle w:val="a3"/>
        </w:rPr>
        <w:t xml:space="preserve"> Законодательным Собранием</w:t>
      </w:r>
      <w:r>
        <w:rPr>
          <w:rStyle w:val="a3"/>
        </w:rPr>
        <w:br/>
        <w:t>Тверской области 19 марта 2014 года</w:t>
      </w:r>
    </w:p>
    <w:p w14:paraId="0A142303" w14:textId="77777777" w:rsidR="00000000" w:rsidRDefault="00000000"/>
    <w:p w14:paraId="418FCE48" w14:textId="77777777" w:rsidR="00000000" w:rsidRDefault="00000000">
      <w:pPr>
        <w:pStyle w:val="a5"/>
      </w:pPr>
      <w:bookmarkStart w:id="0" w:name="sub_5"/>
      <w:r>
        <w:rPr>
          <w:rStyle w:val="a3"/>
        </w:rPr>
        <w:t>Статья 1.</w:t>
      </w:r>
      <w:r>
        <w:t xml:space="preserve"> Предмет правового регулирования настоящего закона</w:t>
      </w:r>
    </w:p>
    <w:bookmarkEnd w:id="0"/>
    <w:p w14:paraId="44E96FBB" w14:textId="77777777" w:rsidR="00000000" w:rsidRDefault="00000000"/>
    <w:p w14:paraId="4A702F07" w14:textId="77777777" w:rsidR="00000000" w:rsidRDefault="00000000">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14:paraId="4CC8EE11" w14:textId="77777777" w:rsidR="00000000" w:rsidRDefault="00000000">
      <w:pPr>
        <w:pStyle w:val="a8"/>
        <w:rPr>
          <w:shd w:val="clear" w:color="auto" w:fill="F0F0F0"/>
        </w:rPr>
      </w:pPr>
      <w:r>
        <w:t xml:space="preserve"> </w:t>
      </w:r>
      <w:r>
        <w:rPr>
          <w:shd w:val="clear" w:color="auto" w:fill="F0F0F0"/>
        </w:rPr>
        <w:t xml:space="preserve">Часть 1 изменена с 10 мая 2023 г. - </w:t>
      </w:r>
      <w:hyperlink r:id="rId13" w:history="1">
        <w:r>
          <w:rPr>
            <w:rStyle w:val="a4"/>
            <w:shd w:val="clear" w:color="auto" w:fill="F0F0F0"/>
          </w:rPr>
          <w:t>Закон</w:t>
        </w:r>
      </w:hyperlink>
      <w:r>
        <w:rPr>
          <w:shd w:val="clear" w:color="auto" w:fill="F0F0F0"/>
        </w:rPr>
        <w:t xml:space="preserve"> Тверской области от 5 мая 2023 г. N 19-ЗО</w:t>
      </w:r>
    </w:p>
    <w:p w14:paraId="5361E9CD" w14:textId="77777777" w:rsidR="00000000" w:rsidRDefault="00000000">
      <w:pPr>
        <w:pStyle w:val="a8"/>
        <w:rPr>
          <w:shd w:val="clear" w:color="auto" w:fill="F0F0F0"/>
        </w:rPr>
      </w:pPr>
      <w:r>
        <w:t xml:space="preserve"> </w:t>
      </w:r>
      <w:hyperlink r:id="rId14" w:history="1">
        <w:r>
          <w:rPr>
            <w:rStyle w:val="a4"/>
            <w:shd w:val="clear" w:color="auto" w:fill="F0F0F0"/>
          </w:rPr>
          <w:t>См. предыдущую редакцию</w:t>
        </w:r>
      </w:hyperlink>
    </w:p>
    <w:p w14:paraId="6E533F54" w14:textId="77777777" w:rsidR="00000000" w:rsidRDefault="00000000">
      <w:r>
        <w:t xml:space="preserve">1. Настоящий закон в соответствии со </w:t>
      </w:r>
      <w:hyperlink r:id="rId15" w:history="1">
        <w:r>
          <w:rPr>
            <w:rStyle w:val="a4"/>
          </w:rPr>
          <w:t>статьей 53</w:t>
        </w:r>
      </w:hyperlink>
      <w:r>
        <w:t xml:space="preserve"> Федерального закона от 21.12.2021 N 414-ФЗ "Об общих принципах организации публичной власти в субъектах Российской Федерации", </w:t>
      </w:r>
      <w:hyperlink r:id="rId16" w:history="1">
        <w:r>
          <w:rPr>
            <w:rStyle w:val="a4"/>
          </w:rPr>
          <w:t>статьями 7</w:t>
        </w:r>
      </w:hyperlink>
      <w:r>
        <w:t xml:space="preserve"> и </w:t>
      </w:r>
      <w:hyperlink r:id="rId17" w:history="1">
        <w:r>
          <w:rPr>
            <w:rStyle w:val="a4"/>
          </w:rPr>
          <w:t>46</w:t>
        </w:r>
      </w:hyperlink>
      <w:r>
        <w:t xml:space="preserve"> Федерального закона от 06.10.2003 N 131-ФЗ "Об общих принципах организации местного самоуправления в Российской Федерации", </w:t>
      </w:r>
      <w:hyperlink r:id="rId18" w:history="1">
        <w:r>
          <w:rPr>
            <w:rStyle w:val="a4"/>
          </w:rPr>
          <w:t>статьей 2</w:t>
        </w:r>
      </w:hyperlink>
      <w:r>
        <w:t xml:space="preserve"> Федерального закона от 31.07.2020 N 247-ФЗ "Об обязательных требованиях в Российской Федерации" регулирует отношения, связанные:</w:t>
      </w:r>
    </w:p>
    <w:p w14:paraId="0AB15BE6" w14:textId="77777777" w:rsidR="00000000" w:rsidRDefault="00000000">
      <w:bookmarkStart w:id="2" w:name="sub_1001"/>
      <w:r>
        <w:t>1) с проведением оценки регулирующего воздействия проектов нормативных правовых актов Тверской области:</w:t>
      </w:r>
    </w:p>
    <w:bookmarkEnd w:id="2"/>
    <w:p w14:paraId="511F4D10" w14:textId="77777777" w:rsidR="00000000" w:rsidRDefault="00000000">
      <w:r>
        <w:t>а) устанавливающих новые или изменяющих ранее предусмотренные нормативными правовыми актами Тверской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38DC35BB" w14:textId="77777777" w:rsidR="00000000" w:rsidRDefault="00000000">
      <w:r>
        <w:t>б) устанавливающих новые или изменяющих ранее предусмотренные нормативными правовыми актами Тверской области обязанности и запреты для субъектов предпринимательской и инвестиционной деятельности;</w:t>
      </w:r>
    </w:p>
    <w:p w14:paraId="73061561" w14:textId="77777777" w:rsidR="00000000" w:rsidRDefault="00000000">
      <w:r>
        <w:t>в) устанавливающих или изменяющих ответственность за нарушение нормативных правовых актов Тверской области, затрагивающих вопросы осуществления предпринимательской и иной экономической деятельности (далее - проекты нормативных правовых актов Тверской области);</w:t>
      </w:r>
    </w:p>
    <w:p w14:paraId="4B6F3142" w14:textId="77777777" w:rsidR="00000000" w:rsidRDefault="00000000">
      <w:bookmarkStart w:id="3" w:name="sub_1002"/>
      <w:r>
        <w:t xml:space="preserve">2)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w:t>
      </w:r>
      <w:r>
        <w:lastRenderedPageBreak/>
        <w:t>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а также обязанности для субъектов инвестиционной деятельности (далее - проекты муниципальных нормативных правовых актов);</w:t>
      </w:r>
    </w:p>
    <w:p w14:paraId="03C1971C" w14:textId="77777777" w:rsidR="00000000" w:rsidRDefault="00000000">
      <w:bookmarkStart w:id="4" w:name="sub_1003"/>
      <w:bookmarkEnd w:id="3"/>
      <w:r>
        <w:t>3) с проведением экспертизы нормативных правовых актов Тверской области и муниципальных нормативных правовых актов, затрагивающих вопросы осуществления предпринимательской и инвестиционной деятельности;</w:t>
      </w:r>
    </w:p>
    <w:p w14:paraId="34CEB064" w14:textId="77777777" w:rsidR="00000000" w:rsidRDefault="00000000">
      <w:bookmarkStart w:id="5" w:name="sub_1004"/>
      <w:bookmarkEnd w:id="4"/>
      <w:r>
        <w:t>4) с определением порядка установления и оценки применения обязательных требований, содержащихся в нормативных правовых актах Тверской области, в том числе с оценкой фактического воздействия указанных нормативных правовых актов Тверской области.</w:t>
      </w:r>
    </w:p>
    <w:p w14:paraId="7851AE0A" w14:textId="77777777" w:rsidR="00000000" w:rsidRDefault="00000000">
      <w:pPr>
        <w:pStyle w:val="a7"/>
        <w:rPr>
          <w:color w:val="000000"/>
          <w:sz w:val="16"/>
          <w:szCs w:val="16"/>
          <w:shd w:val="clear" w:color="auto" w:fill="F0F0F0"/>
        </w:rPr>
      </w:pPr>
      <w:bookmarkStart w:id="6" w:name="sub_2"/>
      <w:bookmarkEnd w:id="5"/>
      <w:r>
        <w:rPr>
          <w:color w:val="000000"/>
          <w:sz w:val="16"/>
          <w:szCs w:val="16"/>
          <w:shd w:val="clear" w:color="auto" w:fill="F0F0F0"/>
        </w:rPr>
        <w:t>Информация об изменениях:</w:t>
      </w:r>
    </w:p>
    <w:bookmarkEnd w:id="6"/>
    <w:p w14:paraId="708E9AEF" w14:textId="77777777" w:rsidR="00000000" w:rsidRDefault="00000000">
      <w:pPr>
        <w:pStyle w:val="a8"/>
        <w:rPr>
          <w:shd w:val="clear" w:color="auto" w:fill="F0F0F0"/>
        </w:rPr>
      </w:pPr>
      <w:r>
        <w:t xml:space="preserve"> </w:t>
      </w:r>
      <w:r>
        <w:rPr>
          <w:shd w:val="clear" w:color="auto" w:fill="F0F0F0"/>
        </w:rPr>
        <w:t xml:space="preserve">Часть 2 изменена с 4 мая 2022 г. - </w:t>
      </w:r>
      <w:hyperlink r:id="rId19" w:history="1">
        <w:r>
          <w:rPr>
            <w:rStyle w:val="a4"/>
            <w:shd w:val="clear" w:color="auto" w:fill="F0F0F0"/>
          </w:rPr>
          <w:t>Закон</w:t>
        </w:r>
      </w:hyperlink>
      <w:r>
        <w:rPr>
          <w:shd w:val="clear" w:color="auto" w:fill="F0F0F0"/>
        </w:rPr>
        <w:t xml:space="preserve"> Тверской области от 29 апреля 2022 г. N 15-ЗО</w:t>
      </w:r>
    </w:p>
    <w:p w14:paraId="29DAB2D8" w14:textId="77777777" w:rsidR="00000000" w:rsidRDefault="00000000">
      <w:pPr>
        <w:pStyle w:val="a8"/>
        <w:rPr>
          <w:shd w:val="clear" w:color="auto" w:fill="F0F0F0"/>
        </w:rPr>
      </w:pPr>
      <w:r>
        <w:t xml:space="preserve"> </w:t>
      </w:r>
      <w:hyperlink r:id="rId20" w:history="1">
        <w:r>
          <w:rPr>
            <w:rStyle w:val="a4"/>
            <w:shd w:val="clear" w:color="auto" w:fill="F0F0F0"/>
          </w:rPr>
          <w:t>См. предыдущую редакцию</w:t>
        </w:r>
      </w:hyperlink>
    </w:p>
    <w:p w14:paraId="460BD139" w14:textId="77777777" w:rsidR="00000000" w:rsidRDefault="00000000">
      <w:r>
        <w:t>2. Оценка регулирующего воздействия проектов нормативных правовых актов Тверской области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Тверской области.</w:t>
      </w:r>
    </w:p>
    <w:p w14:paraId="4E665FDB" w14:textId="77777777" w:rsidR="00000000" w:rsidRDefault="00000000">
      <w:pPr>
        <w:pStyle w:val="a7"/>
        <w:rPr>
          <w:color w:val="000000"/>
          <w:sz w:val="16"/>
          <w:szCs w:val="16"/>
          <w:shd w:val="clear" w:color="auto" w:fill="F0F0F0"/>
        </w:rPr>
      </w:pPr>
      <w:bookmarkStart w:id="7" w:name="sub_3"/>
      <w:r>
        <w:rPr>
          <w:color w:val="000000"/>
          <w:sz w:val="16"/>
          <w:szCs w:val="16"/>
          <w:shd w:val="clear" w:color="auto" w:fill="F0F0F0"/>
        </w:rPr>
        <w:t>Информация об изменениях:</w:t>
      </w:r>
    </w:p>
    <w:bookmarkEnd w:id="7"/>
    <w:p w14:paraId="487840D4" w14:textId="77777777" w:rsidR="00000000" w:rsidRDefault="00000000">
      <w:pPr>
        <w:pStyle w:val="a8"/>
        <w:rPr>
          <w:shd w:val="clear" w:color="auto" w:fill="F0F0F0"/>
        </w:rPr>
      </w:pPr>
      <w:r>
        <w:t xml:space="preserve"> </w:t>
      </w:r>
      <w:r>
        <w:rPr>
          <w:shd w:val="clear" w:color="auto" w:fill="F0F0F0"/>
        </w:rPr>
        <w:t xml:space="preserve">Часть 3 изменена с 4 мая 2022 г. - </w:t>
      </w:r>
      <w:hyperlink r:id="rId21" w:history="1">
        <w:r>
          <w:rPr>
            <w:rStyle w:val="a4"/>
            <w:shd w:val="clear" w:color="auto" w:fill="F0F0F0"/>
          </w:rPr>
          <w:t>Закон</w:t>
        </w:r>
      </w:hyperlink>
      <w:r>
        <w:rPr>
          <w:shd w:val="clear" w:color="auto" w:fill="F0F0F0"/>
        </w:rPr>
        <w:t xml:space="preserve"> Тверской области от 29 апреля 2022 г. N 15-ЗО</w:t>
      </w:r>
    </w:p>
    <w:p w14:paraId="485BF0EA" w14:textId="77777777" w:rsidR="00000000" w:rsidRDefault="00000000">
      <w:pPr>
        <w:pStyle w:val="a8"/>
        <w:rPr>
          <w:shd w:val="clear" w:color="auto" w:fill="F0F0F0"/>
        </w:rPr>
      </w:pPr>
      <w:r>
        <w:t xml:space="preserve"> </w:t>
      </w:r>
      <w:hyperlink r:id="rId22" w:history="1">
        <w:r>
          <w:rPr>
            <w:rStyle w:val="a4"/>
            <w:shd w:val="clear" w:color="auto" w:fill="F0F0F0"/>
          </w:rPr>
          <w:t>См. предыдущую редакцию</w:t>
        </w:r>
      </w:hyperlink>
    </w:p>
    <w:p w14:paraId="0A360A11" w14:textId="77777777" w:rsidR="00000000" w:rsidRDefault="00000000">
      <w: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местных бюджетов.</w:t>
      </w:r>
    </w:p>
    <w:p w14:paraId="562CE579" w14:textId="77777777" w:rsidR="00000000" w:rsidRDefault="00000000">
      <w:bookmarkStart w:id="8" w:name="sub_4"/>
      <w:r>
        <w:t>4. Экспертиза нормативных правовых актов Тверской области и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bookmarkEnd w:id="8"/>
    <w:p w14:paraId="136C2EBF" w14:textId="77777777" w:rsidR="00000000" w:rsidRDefault="00000000"/>
    <w:p w14:paraId="384A1C6B" w14:textId="77777777" w:rsidR="00000000" w:rsidRDefault="00000000">
      <w:pPr>
        <w:pStyle w:val="a7"/>
        <w:rPr>
          <w:color w:val="000000"/>
          <w:sz w:val="16"/>
          <w:szCs w:val="16"/>
          <w:shd w:val="clear" w:color="auto" w:fill="F0F0F0"/>
        </w:rPr>
      </w:pPr>
      <w:bookmarkStart w:id="9" w:name="sub_9"/>
      <w:r>
        <w:rPr>
          <w:color w:val="000000"/>
          <w:sz w:val="16"/>
          <w:szCs w:val="16"/>
          <w:shd w:val="clear" w:color="auto" w:fill="F0F0F0"/>
        </w:rPr>
        <w:t>Информация об изменениях:</w:t>
      </w:r>
    </w:p>
    <w:bookmarkEnd w:id="9"/>
    <w:p w14:paraId="0E311635" w14:textId="77777777" w:rsidR="00000000" w:rsidRDefault="00000000">
      <w:pPr>
        <w:pStyle w:val="a8"/>
        <w:rPr>
          <w:shd w:val="clear" w:color="auto" w:fill="F0F0F0"/>
        </w:rPr>
      </w:pPr>
      <w:r>
        <w:t xml:space="preserve"> </w:t>
      </w:r>
      <w:hyperlink r:id="rId23" w:history="1">
        <w:r>
          <w:rPr>
            <w:rStyle w:val="a4"/>
            <w:shd w:val="clear" w:color="auto" w:fill="F0F0F0"/>
          </w:rPr>
          <w:t>Законом</w:t>
        </w:r>
      </w:hyperlink>
      <w:r>
        <w:rPr>
          <w:shd w:val="clear" w:color="auto" w:fill="F0F0F0"/>
        </w:rPr>
        <w:t xml:space="preserve"> Тверской области от 25 июля 2016 г. N 52-ЗО в наименование статьи 2 настоящего Закона внесены изменения, </w:t>
      </w:r>
      <w:hyperlink r:id="rId24" w:history="1">
        <w:r>
          <w:rPr>
            <w:rStyle w:val="a4"/>
            <w:shd w:val="clear" w:color="auto" w:fill="F0F0F0"/>
          </w:rPr>
          <w:t>вступающие в силу</w:t>
        </w:r>
      </w:hyperlink>
      <w:r>
        <w:rPr>
          <w:shd w:val="clear" w:color="auto" w:fill="F0F0F0"/>
        </w:rPr>
        <w:t xml:space="preserve"> со дня </w:t>
      </w:r>
      <w:hyperlink r:id="rId25" w:history="1">
        <w:r>
          <w:rPr>
            <w:rStyle w:val="a4"/>
            <w:shd w:val="clear" w:color="auto" w:fill="F0F0F0"/>
          </w:rPr>
          <w:t>официального опубликования</w:t>
        </w:r>
      </w:hyperlink>
      <w:r>
        <w:rPr>
          <w:shd w:val="clear" w:color="auto" w:fill="F0F0F0"/>
        </w:rPr>
        <w:t xml:space="preserve"> названного Закона</w:t>
      </w:r>
    </w:p>
    <w:p w14:paraId="0C2DA0DC" w14:textId="77777777" w:rsidR="00000000" w:rsidRDefault="00000000">
      <w:pPr>
        <w:pStyle w:val="a8"/>
        <w:rPr>
          <w:shd w:val="clear" w:color="auto" w:fill="F0F0F0"/>
        </w:rPr>
      </w:pPr>
      <w:r>
        <w:t xml:space="preserve"> </w:t>
      </w:r>
      <w:hyperlink r:id="rId26" w:history="1">
        <w:r>
          <w:rPr>
            <w:rStyle w:val="a4"/>
            <w:shd w:val="clear" w:color="auto" w:fill="F0F0F0"/>
          </w:rPr>
          <w:t>См. текст наименования в предыдущей редакции</w:t>
        </w:r>
      </w:hyperlink>
    </w:p>
    <w:p w14:paraId="4D80D4D7" w14:textId="77777777" w:rsidR="00000000" w:rsidRDefault="00000000">
      <w:pPr>
        <w:pStyle w:val="a5"/>
      </w:pPr>
      <w:r>
        <w:rPr>
          <w:rStyle w:val="a3"/>
        </w:rPr>
        <w:t>Статья 2</w:t>
      </w:r>
      <w:r>
        <w:t>. Полномочия Законодательного Собрания Тверской области в сфере проведения оценки регулирующего воздействия проектов нормативных правовых актов Тверской области</w:t>
      </w:r>
    </w:p>
    <w:p w14:paraId="6272096E" w14:textId="77777777" w:rsidR="00000000" w:rsidRDefault="00000000"/>
    <w:p w14:paraId="4BE0AC2F" w14:textId="77777777" w:rsidR="00000000" w:rsidRDefault="00000000">
      <w:r>
        <w:t>Законодательное Собрание Тверской области:</w:t>
      </w:r>
    </w:p>
    <w:p w14:paraId="053A5E25" w14:textId="77777777" w:rsidR="00000000" w:rsidRDefault="00000000">
      <w:bookmarkStart w:id="10" w:name="sub_6"/>
      <w:r>
        <w:t>1) принимает законы и иные нормативные правовые акты Тверской области, осуществляет контроль за соблюдением и исполнением законов Тверской области;</w:t>
      </w:r>
    </w:p>
    <w:p w14:paraId="2B3A6777" w14:textId="77777777" w:rsidR="00000000" w:rsidRDefault="00000000">
      <w:pPr>
        <w:pStyle w:val="a7"/>
        <w:rPr>
          <w:color w:val="000000"/>
          <w:sz w:val="16"/>
          <w:szCs w:val="16"/>
          <w:shd w:val="clear" w:color="auto" w:fill="F0F0F0"/>
        </w:rPr>
      </w:pPr>
      <w:bookmarkStart w:id="11" w:name="sub_7"/>
      <w:bookmarkEnd w:id="10"/>
      <w:r>
        <w:rPr>
          <w:color w:val="000000"/>
          <w:sz w:val="16"/>
          <w:szCs w:val="16"/>
          <w:shd w:val="clear" w:color="auto" w:fill="F0F0F0"/>
        </w:rPr>
        <w:t>Информация об изменениях:</w:t>
      </w:r>
    </w:p>
    <w:bookmarkEnd w:id="11"/>
    <w:p w14:paraId="7AA018A5" w14:textId="77777777" w:rsidR="00000000" w:rsidRDefault="00000000">
      <w:pPr>
        <w:pStyle w:val="a8"/>
        <w:rPr>
          <w:shd w:val="clear" w:color="auto" w:fill="F0F0F0"/>
        </w:rPr>
      </w:pPr>
      <w:r>
        <w:t xml:space="preserve"> </w:t>
      </w:r>
      <w:r>
        <w:rPr>
          <w:shd w:val="clear" w:color="auto" w:fill="F0F0F0"/>
        </w:rPr>
        <w:t xml:space="preserve">Пункт 2 изменен с 10 мая 2023 г. - </w:t>
      </w:r>
      <w:hyperlink r:id="rId27" w:history="1">
        <w:r>
          <w:rPr>
            <w:rStyle w:val="a4"/>
            <w:shd w:val="clear" w:color="auto" w:fill="F0F0F0"/>
          </w:rPr>
          <w:t>Закон</w:t>
        </w:r>
      </w:hyperlink>
      <w:r>
        <w:rPr>
          <w:shd w:val="clear" w:color="auto" w:fill="F0F0F0"/>
        </w:rPr>
        <w:t xml:space="preserve"> Тверской области от 5 мая 2023 г. N 19-ЗО</w:t>
      </w:r>
    </w:p>
    <w:p w14:paraId="6ADE58AA" w14:textId="77777777" w:rsidR="00000000" w:rsidRDefault="00000000">
      <w:pPr>
        <w:pStyle w:val="a8"/>
        <w:rPr>
          <w:shd w:val="clear" w:color="auto" w:fill="F0F0F0"/>
        </w:rPr>
      </w:pPr>
      <w:r>
        <w:t xml:space="preserve"> </w:t>
      </w:r>
      <w:hyperlink r:id="rId28" w:history="1">
        <w:r>
          <w:rPr>
            <w:rStyle w:val="a4"/>
            <w:shd w:val="clear" w:color="auto" w:fill="F0F0F0"/>
          </w:rPr>
          <w:t>См. предыдущую редакцию</w:t>
        </w:r>
      </w:hyperlink>
    </w:p>
    <w:p w14:paraId="6EFC7328" w14:textId="77777777" w:rsidR="00000000" w:rsidRDefault="00000000">
      <w:r>
        <w:lastRenderedPageBreak/>
        <w:t>2) устанавливает порядок проведения оценки регулирующего воздействия проектов нормативных правовых актов Тверской области, разрабатываемых законодательным органом государственной власти Тверской области, а также иными субъектами при реализации права законодательной инициативы (за исключением исполнительных органов Тверской области), и проводит указанную оценку;</w:t>
      </w:r>
    </w:p>
    <w:p w14:paraId="65DABA0B" w14:textId="77777777" w:rsidR="00000000" w:rsidRDefault="00000000">
      <w:bookmarkStart w:id="12" w:name="sub_8"/>
      <w:r>
        <w:t>3) осуществляет иные полномочия в соответствии с законодательством.</w:t>
      </w:r>
    </w:p>
    <w:bookmarkEnd w:id="12"/>
    <w:p w14:paraId="13202339" w14:textId="77777777" w:rsidR="00000000" w:rsidRDefault="00000000"/>
    <w:p w14:paraId="52F3F269" w14:textId="77777777" w:rsidR="00000000" w:rsidRDefault="00000000">
      <w:pPr>
        <w:pStyle w:val="a7"/>
        <w:rPr>
          <w:color w:val="000000"/>
          <w:sz w:val="16"/>
          <w:szCs w:val="16"/>
          <w:shd w:val="clear" w:color="auto" w:fill="F0F0F0"/>
        </w:rPr>
      </w:pPr>
      <w:bookmarkStart w:id="13" w:name="sub_13"/>
      <w:r>
        <w:rPr>
          <w:color w:val="000000"/>
          <w:sz w:val="16"/>
          <w:szCs w:val="16"/>
          <w:shd w:val="clear" w:color="auto" w:fill="F0F0F0"/>
        </w:rPr>
        <w:t>Информация об изменениях:</w:t>
      </w:r>
    </w:p>
    <w:bookmarkEnd w:id="13"/>
    <w:p w14:paraId="73A78287" w14:textId="77777777" w:rsidR="00000000" w:rsidRDefault="00000000">
      <w:pPr>
        <w:pStyle w:val="a8"/>
        <w:rPr>
          <w:shd w:val="clear" w:color="auto" w:fill="F0F0F0"/>
        </w:rPr>
      </w:pPr>
      <w:r>
        <w:t xml:space="preserve"> </w:t>
      </w:r>
      <w:r>
        <w:rPr>
          <w:shd w:val="clear" w:color="auto" w:fill="F0F0F0"/>
        </w:rPr>
        <w:t xml:space="preserve">Статья 3 изменена с 10 мая 2023 г. - </w:t>
      </w:r>
      <w:hyperlink r:id="rId29" w:history="1">
        <w:r>
          <w:rPr>
            <w:rStyle w:val="a4"/>
            <w:shd w:val="clear" w:color="auto" w:fill="F0F0F0"/>
          </w:rPr>
          <w:t>Закон</w:t>
        </w:r>
      </w:hyperlink>
      <w:r>
        <w:rPr>
          <w:shd w:val="clear" w:color="auto" w:fill="F0F0F0"/>
        </w:rPr>
        <w:t xml:space="preserve"> Тверской области от 5 мая 2023 г. N 19-ЗО</w:t>
      </w:r>
    </w:p>
    <w:p w14:paraId="7C4773D1" w14:textId="77777777" w:rsidR="00000000" w:rsidRDefault="00000000">
      <w:pPr>
        <w:pStyle w:val="a8"/>
        <w:rPr>
          <w:shd w:val="clear" w:color="auto" w:fill="F0F0F0"/>
        </w:rPr>
      </w:pPr>
      <w:r>
        <w:t xml:space="preserve"> </w:t>
      </w:r>
      <w:hyperlink r:id="rId30" w:history="1">
        <w:r>
          <w:rPr>
            <w:rStyle w:val="a4"/>
            <w:shd w:val="clear" w:color="auto" w:fill="F0F0F0"/>
          </w:rPr>
          <w:t>См. предыдущую редакцию</w:t>
        </w:r>
      </w:hyperlink>
    </w:p>
    <w:p w14:paraId="5C332604" w14:textId="77777777" w:rsidR="00000000" w:rsidRDefault="00000000">
      <w:pPr>
        <w:pStyle w:val="a5"/>
      </w:pPr>
      <w:r>
        <w:rPr>
          <w:rStyle w:val="a3"/>
        </w:rPr>
        <w:t>Статья 3</w:t>
      </w:r>
      <w:r>
        <w:t>. Полномочия Правительства Тверской области в сфере проведения оценки регулирующего воздействия проектов нормативных правовых актов Тверской области и проведения экспертизы нормативных правовых актов Тверской области, затрагивающих вопросы осуществления предпринимательской и инвестиционной деятельности, установления и оценки применения обязательных требований, содержащихся в нормативных правовых актах Тверской области</w:t>
      </w:r>
    </w:p>
    <w:p w14:paraId="3146427E" w14:textId="77777777" w:rsidR="00000000" w:rsidRDefault="00000000"/>
    <w:p w14:paraId="6F71A9D9" w14:textId="77777777" w:rsidR="00000000" w:rsidRDefault="00000000">
      <w:r>
        <w:t>Правительство Тверской области:</w:t>
      </w:r>
    </w:p>
    <w:p w14:paraId="768DCE02" w14:textId="77777777" w:rsidR="00000000" w:rsidRDefault="00000000">
      <w:bookmarkStart w:id="14" w:name="sub_10"/>
      <w:r>
        <w:t>1) определяет исполнительный орган Тверской области, ответственный за методологическое обеспечение проведения оценки регулирующего воздействия проектов нормативных правовых актов Тверской области и проведения экспертизы нормативных правовых актов Тверской области, затрагивающих вопросы осуществления предпринимательской и инвестиционной деятельности;</w:t>
      </w:r>
    </w:p>
    <w:p w14:paraId="39251D63" w14:textId="77777777" w:rsidR="00000000" w:rsidRDefault="00000000">
      <w:bookmarkStart w:id="15" w:name="sub_11"/>
      <w:bookmarkEnd w:id="14"/>
      <w:r>
        <w:t>2) определяет исполнительные органы Тверской области, уполномоченные на проведение оценки регулирующего воздействия проектов нормативных правовых актов Тверской области;</w:t>
      </w:r>
    </w:p>
    <w:p w14:paraId="5FE51FC7" w14:textId="77777777" w:rsidR="00000000" w:rsidRDefault="00000000">
      <w:bookmarkStart w:id="16" w:name="sub_12"/>
      <w:bookmarkEnd w:id="15"/>
      <w:r>
        <w:t>3) устанавливает порядок проведения оценки регулирующего воздействия проектов нормативных правовых актов Тверской области, разрабатываемых исполнительными органами Тверской области, экспертизы нормативных правовых актов Тверской области, затрагивающих вопросы осуществления предпринимательской и инвестиционной деятельности, в том числе порядок принятия решения о проведении экспертизы;</w:t>
      </w:r>
    </w:p>
    <w:p w14:paraId="7400F3B3" w14:textId="77777777" w:rsidR="00000000" w:rsidRDefault="00000000">
      <w:bookmarkStart w:id="17" w:name="sub_3031"/>
      <w:bookmarkEnd w:id="16"/>
      <w:r>
        <w:t>3.1) определяет порядок установления и оценки применения обязательных требований, содержащихся в нормативных правовых актах Тверской области, в том числе оценки фактического воздействия указанных нормативных правовых актов Тверской области;</w:t>
      </w:r>
    </w:p>
    <w:p w14:paraId="63921522" w14:textId="77777777" w:rsidR="00000000" w:rsidRDefault="00000000">
      <w:bookmarkStart w:id="18" w:name="sub_34"/>
      <w:bookmarkEnd w:id="17"/>
      <w:r>
        <w:t>4) осуществляет иные полномочия в соответствии с законодательством.</w:t>
      </w:r>
    </w:p>
    <w:bookmarkEnd w:id="18"/>
    <w:p w14:paraId="7641A3F9" w14:textId="77777777" w:rsidR="00000000" w:rsidRDefault="00000000"/>
    <w:p w14:paraId="4F3C7381" w14:textId="77777777" w:rsidR="00000000" w:rsidRDefault="00000000">
      <w:pPr>
        <w:pStyle w:val="a7"/>
        <w:rPr>
          <w:color w:val="000000"/>
          <w:sz w:val="16"/>
          <w:szCs w:val="16"/>
          <w:shd w:val="clear" w:color="auto" w:fill="F0F0F0"/>
        </w:rPr>
      </w:pPr>
      <w:bookmarkStart w:id="19" w:name="sub_17"/>
      <w:r>
        <w:rPr>
          <w:color w:val="000000"/>
          <w:sz w:val="16"/>
          <w:szCs w:val="16"/>
          <w:shd w:val="clear" w:color="auto" w:fill="F0F0F0"/>
        </w:rPr>
        <w:t>Информация об изменениях:</w:t>
      </w:r>
    </w:p>
    <w:bookmarkEnd w:id="19"/>
    <w:p w14:paraId="5D27F301" w14:textId="77777777" w:rsidR="00000000" w:rsidRDefault="00000000">
      <w:pPr>
        <w:pStyle w:val="a8"/>
        <w:rPr>
          <w:shd w:val="clear" w:color="auto" w:fill="F0F0F0"/>
        </w:rPr>
      </w:pPr>
      <w:r>
        <w:t xml:space="preserve"> </w:t>
      </w:r>
      <w:hyperlink r:id="rId31" w:history="1">
        <w:r>
          <w:rPr>
            <w:rStyle w:val="a4"/>
            <w:shd w:val="clear" w:color="auto" w:fill="F0F0F0"/>
          </w:rPr>
          <w:t>Законом</w:t>
        </w:r>
      </w:hyperlink>
      <w:r>
        <w:rPr>
          <w:shd w:val="clear" w:color="auto" w:fill="F0F0F0"/>
        </w:rPr>
        <w:t xml:space="preserve"> Тверской области от 25 июля 2016 г. N 52-ЗО статья 4 настоящего Закона изложена в новой редакции, </w:t>
      </w:r>
      <w:hyperlink r:id="rId32" w:history="1">
        <w:r>
          <w:rPr>
            <w:rStyle w:val="a4"/>
            <w:shd w:val="clear" w:color="auto" w:fill="F0F0F0"/>
          </w:rPr>
          <w:t>вступающей в силу</w:t>
        </w:r>
      </w:hyperlink>
      <w:r>
        <w:rPr>
          <w:shd w:val="clear" w:color="auto" w:fill="F0F0F0"/>
        </w:rPr>
        <w:t xml:space="preserve"> со дня </w:t>
      </w:r>
      <w:hyperlink r:id="rId33" w:history="1">
        <w:r>
          <w:rPr>
            <w:rStyle w:val="a4"/>
            <w:shd w:val="clear" w:color="auto" w:fill="F0F0F0"/>
          </w:rPr>
          <w:t>официального опубликования</w:t>
        </w:r>
      </w:hyperlink>
      <w:r>
        <w:rPr>
          <w:shd w:val="clear" w:color="auto" w:fill="F0F0F0"/>
        </w:rPr>
        <w:t xml:space="preserve"> названного Закона</w:t>
      </w:r>
    </w:p>
    <w:p w14:paraId="60A250B7" w14:textId="77777777" w:rsidR="00000000" w:rsidRDefault="00000000">
      <w:pPr>
        <w:pStyle w:val="a8"/>
        <w:rPr>
          <w:shd w:val="clear" w:color="auto" w:fill="F0F0F0"/>
        </w:rPr>
      </w:pPr>
      <w:r>
        <w:t xml:space="preserve"> </w:t>
      </w:r>
      <w:hyperlink r:id="rId34" w:history="1">
        <w:r>
          <w:rPr>
            <w:rStyle w:val="a4"/>
            <w:shd w:val="clear" w:color="auto" w:fill="F0F0F0"/>
          </w:rPr>
          <w:t>См. текст статьи в предыдущей редакции</w:t>
        </w:r>
      </w:hyperlink>
    </w:p>
    <w:p w14:paraId="4DFF7723" w14:textId="77777777" w:rsidR="00000000" w:rsidRDefault="00000000">
      <w:pPr>
        <w:pStyle w:val="a5"/>
      </w:pPr>
      <w:r>
        <w:rPr>
          <w:rStyle w:val="a3"/>
        </w:rPr>
        <w:t>Статья 4</w:t>
      </w:r>
      <w:r>
        <w:t>. Проведение оценки регулирующего воздействия проектов нормативных правовых актов Тверской области и проектов муниципальных нормативных правовых актов</w:t>
      </w:r>
    </w:p>
    <w:p w14:paraId="5C8A60D1" w14:textId="77777777" w:rsidR="00000000" w:rsidRDefault="00000000"/>
    <w:p w14:paraId="43B1095E" w14:textId="77777777" w:rsidR="00000000" w:rsidRDefault="00000000">
      <w:pPr>
        <w:pStyle w:val="a7"/>
        <w:rPr>
          <w:color w:val="000000"/>
          <w:sz w:val="16"/>
          <w:szCs w:val="16"/>
          <w:shd w:val="clear" w:color="auto" w:fill="F0F0F0"/>
        </w:rPr>
      </w:pPr>
      <w:bookmarkStart w:id="20" w:name="sub_14"/>
      <w:r>
        <w:rPr>
          <w:color w:val="000000"/>
          <w:sz w:val="16"/>
          <w:szCs w:val="16"/>
          <w:shd w:val="clear" w:color="auto" w:fill="F0F0F0"/>
        </w:rPr>
        <w:t>Информация об изменениях:</w:t>
      </w:r>
    </w:p>
    <w:bookmarkEnd w:id="20"/>
    <w:p w14:paraId="79C13403" w14:textId="77777777" w:rsidR="00000000" w:rsidRDefault="00000000">
      <w:pPr>
        <w:pStyle w:val="a8"/>
        <w:rPr>
          <w:shd w:val="clear" w:color="auto" w:fill="F0F0F0"/>
        </w:rPr>
      </w:pPr>
      <w:r>
        <w:t xml:space="preserve"> </w:t>
      </w:r>
      <w:r>
        <w:rPr>
          <w:shd w:val="clear" w:color="auto" w:fill="F0F0F0"/>
        </w:rPr>
        <w:t xml:space="preserve">Часть 1 изменена с 10 мая 2023 г. - </w:t>
      </w:r>
      <w:hyperlink r:id="rId35" w:history="1">
        <w:r>
          <w:rPr>
            <w:rStyle w:val="a4"/>
            <w:shd w:val="clear" w:color="auto" w:fill="F0F0F0"/>
          </w:rPr>
          <w:t>Закон</w:t>
        </w:r>
      </w:hyperlink>
      <w:r>
        <w:rPr>
          <w:shd w:val="clear" w:color="auto" w:fill="F0F0F0"/>
        </w:rPr>
        <w:t xml:space="preserve"> Тверской области от 5 мая 2023 г. N 19-ЗО</w:t>
      </w:r>
    </w:p>
    <w:p w14:paraId="03F54144" w14:textId="77777777" w:rsidR="00000000" w:rsidRDefault="00000000">
      <w:pPr>
        <w:pStyle w:val="a8"/>
        <w:rPr>
          <w:shd w:val="clear" w:color="auto" w:fill="F0F0F0"/>
        </w:rPr>
      </w:pPr>
      <w:r>
        <w:t xml:space="preserve"> </w:t>
      </w:r>
      <w:hyperlink r:id="rId36" w:history="1">
        <w:r>
          <w:rPr>
            <w:rStyle w:val="a4"/>
            <w:shd w:val="clear" w:color="auto" w:fill="F0F0F0"/>
          </w:rPr>
          <w:t>См. предыдущую редакцию</w:t>
        </w:r>
      </w:hyperlink>
    </w:p>
    <w:p w14:paraId="72D59003" w14:textId="77777777" w:rsidR="00000000" w:rsidRDefault="00000000">
      <w:r>
        <w:t>1. Проекты нормативных правовых актов Тверской области, разрабатываемые исполнительными органами Тверской области, подлежат оценке регулирующего воздействия, проводимой в порядке, установленном Правительством Тверской области, за исключением:</w:t>
      </w:r>
    </w:p>
    <w:p w14:paraId="0602B9C8" w14:textId="77777777" w:rsidR="00000000" w:rsidRDefault="00000000">
      <w:bookmarkStart w:id="21" w:name="sub_411"/>
      <w:r>
        <w:t xml:space="preserve">1) проектов законов Тверской области об установлении, о введении в действие или </w:t>
      </w:r>
      <w:r>
        <w:lastRenderedPageBreak/>
        <w:t>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14:paraId="319DD658" w14:textId="77777777" w:rsidR="00000000" w:rsidRDefault="00000000">
      <w:bookmarkStart w:id="22" w:name="sub_412"/>
      <w:bookmarkEnd w:id="21"/>
      <w:r>
        <w:t>2) проектов законов Тверской области, регулирующих бюджетные правоотношения.</w:t>
      </w:r>
    </w:p>
    <w:p w14:paraId="0F34B9A6" w14:textId="77777777" w:rsidR="00000000" w:rsidRDefault="00000000">
      <w:bookmarkStart w:id="23" w:name="sub_464"/>
      <w:bookmarkEnd w:id="22"/>
      <w:r>
        <w:t>3) проектов нормативных правовых актов Тверской области:</w:t>
      </w:r>
    </w:p>
    <w:bookmarkEnd w:id="23"/>
    <w:p w14:paraId="74C2DA50" w14:textId="77777777" w:rsidR="00000000" w:rsidRDefault="00000000">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723E1410" w14:textId="77777777" w:rsidR="00000000" w:rsidRDefault="00000000">
      <w:bookmarkStart w:id="24" w:name="sub_4133"/>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w:t>
      </w:r>
      <w:hyperlink r:id="rId37" w:history="1">
        <w:r>
          <w:rPr>
            <w:rStyle w:val="a4"/>
          </w:rPr>
          <w:t>Федерального конституционного закона</w:t>
        </w:r>
      </w:hyperlink>
      <w:r>
        <w:t xml:space="preserve"> от 30.01.2002 N 1-ФКЗ "О военном положении", на всей территории Российской Федерации либо на ее части.</w:t>
      </w:r>
    </w:p>
    <w:p w14:paraId="5294A452" w14:textId="77777777" w:rsidR="00000000" w:rsidRDefault="00000000">
      <w:pPr>
        <w:pStyle w:val="a7"/>
        <w:rPr>
          <w:color w:val="000000"/>
          <w:sz w:val="16"/>
          <w:szCs w:val="16"/>
          <w:shd w:val="clear" w:color="auto" w:fill="F0F0F0"/>
        </w:rPr>
      </w:pPr>
      <w:bookmarkStart w:id="25" w:name="sub_15"/>
      <w:bookmarkEnd w:id="24"/>
      <w:r>
        <w:rPr>
          <w:color w:val="000000"/>
          <w:sz w:val="16"/>
          <w:szCs w:val="16"/>
          <w:shd w:val="clear" w:color="auto" w:fill="F0F0F0"/>
        </w:rPr>
        <w:t>Информация об изменениях:</w:t>
      </w:r>
    </w:p>
    <w:bookmarkEnd w:id="25"/>
    <w:p w14:paraId="2B70B708" w14:textId="77777777" w:rsidR="00000000" w:rsidRDefault="00000000">
      <w:pPr>
        <w:pStyle w:val="a8"/>
        <w:rPr>
          <w:shd w:val="clear" w:color="auto" w:fill="F0F0F0"/>
        </w:rPr>
      </w:pPr>
      <w:r>
        <w:t xml:space="preserve"> </w:t>
      </w:r>
      <w:r>
        <w:rPr>
          <w:shd w:val="clear" w:color="auto" w:fill="F0F0F0"/>
        </w:rPr>
        <w:t xml:space="preserve">Часть 2 изменена с 10 мая 2023 г. - </w:t>
      </w:r>
      <w:hyperlink r:id="rId38" w:history="1">
        <w:r>
          <w:rPr>
            <w:rStyle w:val="a4"/>
            <w:shd w:val="clear" w:color="auto" w:fill="F0F0F0"/>
          </w:rPr>
          <w:t>Закон</w:t>
        </w:r>
      </w:hyperlink>
      <w:r>
        <w:rPr>
          <w:shd w:val="clear" w:color="auto" w:fill="F0F0F0"/>
        </w:rPr>
        <w:t xml:space="preserve"> Тверской области от 5 мая 2023 г. N 19-ЗО</w:t>
      </w:r>
    </w:p>
    <w:p w14:paraId="1E2A6E32" w14:textId="77777777" w:rsidR="00000000" w:rsidRDefault="00000000">
      <w:pPr>
        <w:pStyle w:val="a8"/>
        <w:rPr>
          <w:shd w:val="clear" w:color="auto" w:fill="F0F0F0"/>
        </w:rPr>
      </w:pPr>
      <w:r>
        <w:t xml:space="preserve"> </w:t>
      </w:r>
      <w:hyperlink r:id="rId39" w:history="1">
        <w:r>
          <w:rPr>
            <w:rStyle w:val="a4"/>
            <w:shd w:val="clear" w:color="auto" w:fill="F0F0F0"/>
          </w:rPr>
          <w:t>См. предыдущую редакцию</w:t>
        </w:r>
      </w:hyperlink>
    </w:p>
    <w:p w14:paraId="5CD24828" w14:textId="77777777" w:rsidR="00000000" w:rsidRDefault="00000000">
      <w:r>
        <w:t>2. Проекты нормативных правовых актов Тверской области, разрабатываемые законодательным органом государственной власти Тверской области, а также иными субъектами при реализации права законодательной инициативы (за исключением исполнительных органов Тверской области), подлежат оценке регулирующего воздействия, проводимой в порядке, установленном Законодательным Собранием Тверской области, за исключением:</w:t>
      </w:r>
    </w:p>
    <w:p w14:paraId="0A271820" w14:textId="77777777" w:rsidR="00000000" w:rsidRDefault="00000000">
      <w:bookmarkStart w:id="26" w:name="sub_421"/>
      <w:r>
        <w:t>1) проектов законов Тверской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14:paraId="18D54531" w14:textId="77777777" w:rsidR="00000000" w:rsidRDefault="00000000">
      <w:bookmarkStart w:id="27" w:name="sub_422"/>
      <w:bookmarkEnd w:id="26"/>
      <w:r>
        <w:t>2) проектов законов Тверской области, регулирующих бюджетные правоотношения.</w:t>
      </w:r>
    </w:p>
    <w:p w14:paraId="48CC19CE" w14:textId="77777777" w:rsidR="00000000" w:rsidRDefault="00000000">
      <w:bookmarkStart w:id="28" w:name="sub_465"/>
      <w:bookmarkEnd w:id="27"/>
      <w:r>
        <w:t xml:space="preserve">3)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w:t>
      </w:r>
      <w:hyperlink r:id="rId40" w:history="1">
        <w:r>
          <w:rPr>
            <w:rStyle w:val="a4"/>
          </w:rPr>
          <w:t>Федерального конституционного закона</w:t>
        </w:r>
      </w:hyperlink>
      <w:r>
        <w:t xml:space="preserve"> от 30.01.2002 N 1-ФКЗ "О военном положении", на всей территории Российской Федерации либо на ее части.</w:t>
      </w:r>
    </w:p>
    <w:p w14:paraId="5906C5BB" w14:textId="77777777" w:rsidR="00000000" w:rsidRDefault="00000000">
      <w:pPr>
        <w:pStyle w:val="a7"/>
        <w:rPr>
          <w:color w:val="000000"/>
          <w:sz w:val="16"/>
          <w:szCs w:val="16"/>
          <w:shd w:val="clear" w:color="auto" w:fill="F0F0F0"/>
        </w:rPr>
      </w:pPr>
      <w:bookmarkStart w:id="29" w:name="sub_16"/>
      <w:bookmarkEnd w:id="28"/>
      <w:r>
        <w:rPr>
          <w:color w:val="000000"/>
          <w:sz w:val="16"/>
          <w:szCs w:val="16"/>
          <w:shd w:val="clear" w:color="auto" w:fill="F0F0F0"/>
        </w:rPr>
        <w:t>Информация об изменениях:</w:t>
      </w:r>
    </w:p>
    <w:bookmarkEnd w:id="29"/>
    <w:p w14:paraId="73DC853A" w14:textId="77777777" w:rsidR="00000000" w:rsidRDefault="00000000">
      <w:pPr>
        <w:pStyle w:val="a8"/>
        <w:rPr>
          <w:shd w:val="clear" w:color="auto" w:fill="F0F0F0"/>
        </w:rPr>
      </w:pPr>
      <w:r>
        <w:t xml:space="preserve"> </w:t>
      </w:r>
      <w:r>
        <w:rPr>
          <w:shd w:val="clear" w:color="auto" w:fill="F0F0F0"/>
        </w:rPr>
        <w:t xml:space="preserve">Часть 3 изменена с 24 июля 2019 г. - </w:t>
      </w:r>
      <w:hyperlink r:id="rId41" w:history="1">
        <w:r>
          <w:rPr>
            <w:rStyle w:val="a4"/>
            <w:shd w:val="clear" w:color="auto" w:fill="F0F0F0"/>
          </w:rPr>
          <w:t>Закон</w:t>
        </w:r>
      </w:hyperlink>
      <w:r>
        <w:rPr>
          <w:shd w:val="clear" w:color="auto" w:fill="F0F0F0"/>
        </w:rPr>
        <w:t xml:space="preserve"> Тверской области от 23 июля 2019 г. N 42-ЗО</w:t>
      </w:r>
    </w:p>
    <w:p w14:paraId="6DEFEA4B" w14:textId="77777777" w:rsidR="00000000" w:rsidRDefault="00000000">
      <w:pPr>
        <w:pStyle w:val="a8"/>
        <w:rPr>
          <w:shd w:val="clear" w:color="auto" w:fill="F0F0F0"/>
        </w:rPr>
      </w:pPr>
      <w:r>
        <w:t xml:space="preserve"> </w:t>
      </w:r>
      <w:hyperlink r:id="rId42" w:history="1">
        <w:r>
          <w:rPr>
            <w:rStyle w:val="a4"/>
            <w:shd w:val="clear" w:color="auto" w:fill="F0F0F0"/>
          </w:rPr>
          <w:t>См. предыдущую редакцию</w:t>
        </w:r>
      </w:hyperlink>
    </w:p>
    <w:p w14:paraId="27FC3290" w14:textId="77777777" w:rsidR="00000000" w:rsidRDefault="00000000">
      <w:r>
        <w:t xml:space="preserve">3. Проекты муниципальных нормативных правовых актов городского округа город Тверь, а также иных городских округов, муниципальных округов и муниципальных районов Тверской области, включенных в Перечень муниципальных районов, муниципальных и городских округов Тверской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(далее - Перечень) согласно </w:t>
      </w:r>
      <w:hyperlink w:anchor="sub_463" w:history="1">
        <w:r>
          <w:rPr>
            <w:rStyle w:val="a4"/>
          </w:rPr>
          <w:t>приложению</w:t>
        </w:r>
      </w:hyperlink>
      <w:r>
        <w:t xml:space="preserve"> к настоящему закону, подлежат оценке регулирующего воздействия, проводимой органами местного самоуправления данных муниципальных образований Тверской области, в порядке, установленном муниципальными нормативными правовыми актами с учетом положений порядка, предусмотренного </w:t>
      </w:r>
      <w:hyperlink w:anchor="sub_12" w:history="1">
        <w:r>
          <w:rPr>
            <w:rStyle w:val="a4"/>
          </w:rPr>
          <w:t>пунктом 3 статьи 3</w:t>
        </w:r>
      </w:hyperlink>
      <w:r>
        <w:t xml:space="preserve"> настоящего закона, за исключением:</w:t>
      </w:r>
    </w:p>
    <w:p w14:paraId="112C86C5" w14:textId="77777777" w:rsidR="00000000" w:rsidRDefault="00000000">
      <w:bookmarkStart w:id="30" w:name="sub_431"/>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w:t>
      </w:r>
      <w:r>
        <w:lastRenderedPageBreak/>
        <w:t>и сборы;</w:t>
      </w:r>
    </w:p>
    <w:p w14:paraId="743AFFD7" w14:textId="77777777" w:rsidR="00000000" w:rsidRDefault="00000000">
      <w:bookmarkStart w:id="31" w:name="sub_432"/>
      <w:bookmarkEnd w:id="30"/>
      <w:r>
        <w:t>2) проектов нормативных правовых актов представительных органов муниципальных образований, регулирующих бюджетные правоотношения;</w:t>
      </w:r>
    </w:p>
    <w:p w14:paraId="1675D7DD" w14:textId="77777777" w:rsidR="00000000" w:rsidRDefault="00000000">
      <w:pPr>
        <w:pStyle w:val="a7"/>
        <w:rPr>
          <w:color w:val="000000"/>
          <w:sz w:val="16"/>
          <w:szCs w:val="16"/>
          <w:shd w:val="clear" w:color="auto" w:fill="F0F0F0"/>
        </w:rPr>
      </w:pPr>
      <w:bookmarkStart w:id="32" w:name="sub_433"/>
      <w:bookmarkEnd w:id="31"/>
      <w:r>
        <w:rPr>
          <w:color w:val="000000"/>
          <w:sz w:val="16"/>
          <w:szCs w:val="16"/>
          <w:shd w:val="clear" w:color="auto" w:fill="F0F0F0"/>
        </w:rPr>
        <w:t>Информация об изменениях:</w:t>
      </w:r>
    </w:p>
    <w:bookmarkEnd w:id="32"/>
    <w:p w14:paraId="41E6FD65" w14:textId="77777777" w:rsidR="00000000" w:rsidRDefault="00000000">
      <w:pPr>
        <w:pStyle w:val="a8"/>
        <w:rPr>
          <w:shd w:val="clear" w:color="auto" w:fill="F0F0F0"/>
        </w:rPr>
      </w:pPr>
      <w:r>
        <w:t xml:space="preserve"> </w:t>
      </w:r>
      <w:r>
        <w:rPr>
          <w:shd w:val="clear" w:color="auto" w:fill="F0F0F0"/>
        </w:rPr>
        <w:t xml:space="preserve">Часть 3 дополнена пунктом 3 с 6 апреля 2021 г. - </w:t>
      </w:r>
      <w:hyperlink r:id="rId43" w:history="1">
        <w:r>
          <w:rPr>
            <w:rStyle w:val="a4"/>
            <w:shd w:val="clear" w:color="auto" w:fill="F0F0F0"/>
          </w:rPr>
          <w:t>Закон</w:t>
        </w:r>
      </w:hyperlink>
      <w:r>
        <w:rPr>
          <w:shd w:val="clear" w:color="auto" w:fill="F0F0F0"/>
        </w:rPr>
        <w:t xml:space="preserve"> Тверской области от 5 апреля 2021 г. N 12-ЗО</w:t>
      </w:r>
    </w:p>
    <w:p w14:paraId="5593E9CD" w14:textId="77777777" w:rsidR="00000000" w:rsidRDefault="00000000">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67D3CB5" w14:textId="77777777" w:rsidR="00000000" w:rsidRDefault="00000000">
      <w:pPr>
        <w:pStyle w:val="a7"/>
        <w:rPr>
          <w:color w:val="000000"/>
          <w:sz w:val="16"/>
          <w:szCs w:val="16"/>
          <w:shd w:val="clear" w:color="auto" w:fill="F0F0F0"/>
        </w:rPr>
      </w:pPr>
      <w:bookmarkStart w:id="33" w:name="sub_44"/>
      <w:r>
        <w:rPr>
          <w:color w:val="000000"/>
          <w:sz w:val="16"/>
          <w:szCs w:val="16"/>
          <w:shd w:val="clear" w:color="auto" w:fill="F0F0F0"/>
        </w:rPr>
        <w:t>Информация об изменениях:</w:t>
      </w:r>
    </w:p>
    <w:bookmarkEnd w:id="33"/>
    <w:p w14:paraId="2D8EC06D" w14:textId="77777777" w:rsidR="00000000" w:rsidRDefault="00000000">
      <w:pPr>
        <w:pStyle w:val="a8"/>
        <w:rPr>
          <w:shd w:val="clear" w:color="auto" w:fill="F0F0F0"/>
        </w:rPr>
      </w:pPr>
      <w:r>
        <w:t xml:space="preserve"> </w:t>
      </w:r>
      <w:hyperlink r:id="rId44" w:history="1">
        <w:r>
          <w:rPr>
            <w:rStyle w:val="a4"/>
            <w:shd w:val="clear" w:color="auto" w:fill="F0F0F0"/>
          </w:rPr>
          <w:t>Законом</w:t>
        </w:r>
      </w:hyperlink>
      <w:r>
        <w:rPr>
          <w:shd w:val="clear" w:color="auto" w:fill="F0F0F0"/>
        </w:rPr>
        <w:t xml:space="preserve"> Тверской области от 6 марта 2017 г. N 10-ЗО в часть 4 статьи 4 настоящего Закона внесены изменения, </w:t>
      </w:r>
      <w:hyperlink r:id="rId45" w:history="1">
        <w:r>
          <w:rPr>
            <w:rStyle w:val="a4"/>
            <w:shd w:val="clear" w:color="auto" w:fill="F0F0F0"/>
          </w:rPr>
          <w:t>вступающие в силу</w:t>
        </w:r>
      </w:hyperlink>
      <w:r>
        <w:rPr>
          <w:shd w:val="clear" w:color="auto" w:fill="F0F0F0"/>
        </w:rPr>
        <w:t xml:space="preserve"> со дня </w:t>
      </w:r>
      <w:hyperlink r:id="rId46" w:history="1">
        <w:r>
          <w:rPr>
            <w:rStyle w:val="a4"/>
            <w:shd w:val="clear" w:color="auto" w:fill="F0F0F0"/>
          </w:rPr>
          <w:t>официального опубликования</w:t>
        </w:r>
      </w:hyperlink>
      <w:r>
        <w:rPr>
          <w:shd w:val="clear" w:color="auto" w:fill="F0F0F0"/>
        </w:rPr>
        <w:t xml:space="preserve"> названного Закона</w:t>
      </w:r>
    </w:p>
    <w:p w14:paraId="5878D2D0" w14:textId="77777777" w:rsidR="00000000" w:rsidRDefault="00000000">
      <w:pPr>
        <w:pStyle w:val="a8"/>
        <w:rPr>
          <w:shd w:val="clear" w:color="auto" w:fill="F0F0F0"/>
        </w:rPr>
      </w:pPr>
      <w:r>
        <w:t xml:space="preserve"> </w:t>
      </w:r>
      <w:hyperlink r:id="rId47" w:history="1">
        <w:r>
          <w:rPr>
            <w:rStyle w:val="a4"/>
            <w:shd w:val="clear" w:color="auto" w:fill="F0F0F0"/>
          </w:rPr>
          <w:t>См. текст части в предыдущей редакции</w:t>
        </w:r>
      </w:hyperlink>
    </w:p>
    <w:p w14:paraId="2E3C5EC3" w14:textId="77777777" w:rsidR="00000000" w:rsidRDefault="00000000">
      <w:r>
        <w:t xml:space="preserve">4. Проекты муниципальных нормативных правовых актов иных муниципальных образований Тверской области могут подлежать оценке регулирующего воздействия, проводимой органами местного самоуправления соответствующих муниципальных образований Тверской области в порядке, установленном муниципальными нормативными правовыми актами с учетом положений порядка, предусмотренного </w:t>
      </w:r>
      <w:hyperlink w:anchor="sub_12" w:history="1">
        <w:r>
          <w:rPr>
            <w:rStyle w:val="a4"/>
          </w:rPr>
          <w:t>пунктом 3 статьи 3</w:t>
        </w:r>
      </w:hyperlink>
      <w:r>
        <w:t xml:space="preserve"> настоящего закона, за исключением:</w:t>
      </w:r>
    </w:p>
    <w:p w14:paraId="5D0C3994" w14:textId="77777777" w:rsidR="00000000" w:rsidRDefault="00000000">
      <w:bookmarkStart w:id="34" w:name="sub_4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909BB55" w14:textId="77777777" w:rsidR="00000000" w:rsidRDefault="00000000">
      <w:bookmarkStart w:id="35" w:name="sub_442"/>
      <w:bookmarkEnd w:id="34"/>
      <w:r>
        <w:t>2) проектов нормативных правовых актов представительных органов муниципальных образований, регулирующих бюджетные правоотношения;</w:t>
      </w:r>
    </w:p>
    <w:p w14:paraId="45647A2E" w14:textId="77777777" w:rsidR="00000000" w:rsidRDefault="00000000">
      <w:pPr>
        <w:pStyle w:val="a7"/>
        <w:rPr>
          <w:color w:val="000000"/>
          <w:sz w:val="16"/>
          <w:szCs w:val="16"/>
          <w:shd w:val="clear" w:color="auto" w:fill="F0F0F0"/>
        </w:rPr>
      </w:pPr>
      <w:bookmarkStart w:id="36" w:name="sub_466"/>
      <w:bookmarkEnd w:id="35"/>
      <w:r>
        <w:rPr>
          <w:color w:val="000000"/>
          <w:sz w:val="16"/>
          <w:szCs w:val="16"/>
          <w:shd w:val="clear" w:color="auto" w:fill="F0F0F0"/>
        </w:rPr>
        <w:t>Информация об изменениях:</w:t>
      </w:r>
    </w:p>
    <w:bookmarkEnd w:id="36"/>
    <w:p w14:paraId="3AB0096F" w14:textId="77777777" w:rsidR="00000000" w:rsidRDefault="00000000">
      <w:pPr>
        <w:pStyle w:val="a8"/>
        <w:rPr>
          <w:shd w:val="clear" w:color="auto" w:fill="F0F0F0"/>
        </w:rPr>
      </w:pPr>
      <w:r>
        <w:t xml:space="preserve"> </w:t>
      </w:r>
      <w:r>
        <w:rPr>
          <w:shd w:val="clear" w:color="auto" w:fill="F0F0F0"/>
        </w:rPr>
        <w:t xml:space="preserve">Часть 4 дополнена пунктом 3 с 6 апреля 2021 г. - </w:t>
      </w:r>
      <w:hyperlink r:id="rId48" w:history="1">
        <w:r>
          <w:rPr>
            <w:rStyle w:val="a4"/>
            <w:shd w:val="clear" w:color="auto" w:fill="F0F0F0"/>
          </w:rPr>
          <w:t>Закон</w:t>
        </w:r>
      </w:hyperlink>
      <w:r>
        <w:rPr>
          <w:shd w:val="clear" w:color="auto" w:fill="F0F0F0"/>
        </w:rPr>
        <w:t xml:space="preserve"> Тверской области от 5 апреля 2021 г. N 12-ЗО</w:t>
      </w:r>
    </w:p>
    <w:p w14:paraId="0E66AF2F" w14:textId="77777777" w:rsidR="00000000" w:rsidRDefault="00000000">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45B58F9" w14:textId="77777777" w:rsidR="00000000" w:rsidRDefault="00000000"/>
    <w:p w14:paraId="0F70F318" w14:textId="77777777" w:rsidR="00000000" w:rsidRDefault="00000000">
      <w:pPr>
        <w:pStyle w:val="a5"/>
      </w:pPr>
      <w:bookmarkStart w:id="37" w:name="sub_21"/>
      <w:r>
        <w:rPr>
          <w:rStyle w:val="a3"/>
        </w:rPr>
        <w:t>Статья</w:t>
      </w:r>
      <w:r>
        <w:t xml:space="preserve"> 5. Проведение экспертизы нормативных правовых актов Тверской области и муниципальных нормативных правовых актов, затрагивающих вопросы осуществления предпринимательской и инвестиционной деятельности</w:t>
      </w:r>
    </w:p>
    <w:bookmarkEnd w:id="37"/>
    <w:p w14:paraId="7B2AA0C1" w14:textId="77777777" w:rsidR="00000000" w:rsidRDefault="00000000"/>
    <w:p w14:paraId="2D65FF6E" w14:textId="77777777" w:rsidR="00000000" w:rsidRDefault="00000000">
      <w:pPr>
        <w:pStyle w:val="a7"/>
        <w:rPr>
          <w:color w:val="000000"/>
          <w:sz w:val="16"/>
          <w:szCs w:val="16"/>
          <w:shd w:val="clear" w:color="auto" w:fill="F0F0F0"/>
        </w:rPr>
      </w:pPr>
      <w:bookmarkStart w:id="38" w:name="sub_18"/>
      <w:r>
        <w:rPr>
          <w:color w:val="000000"/>
          <w:sz w:val="16"/>
          <w:szCs w:val="16"/>
          <w:shd w:val="clear" w:color="auto" w:fill="F0F0F0"/>
        </w:rPr>
        <w:t>Информация об изменениях:</w:t>
      </w:r>
    </w:p>
    <w:bookmarkEnd w:id="38"/>
    <w:p w14:paraId="3D04E76B" w14:textId="77777777" w:rsidR="00000000" w:rsidRDefault="00000000">
      <w:pPr>
        <w:pStyle w:val="a8"/>
        <w:rPr>
          <w:shd w:val="clear" w:color="auto" w:fill="F0F0F0"/>
        </w:rPr>
      </w:pPr>
      <w:r>
        <w:t xml:space="preserve"> </w:t>
      </w:r>
      <w:r>
        <w:rPr>
          <w:shd w:val="clear" w:color="auto" w:fill="F0F0F0"/>
        </w:rPr>
        <w:t xml:space="preserve">Часть 1 изменена с 10 мая 2023 г. - </w:t>
      </w:r>
      <w:hyperlink r:id="rId49" w:history="1">
        <w:r>
          <w:rPr>
            <w:rStyle w:val="a4"/>
            <w:shd w:val="clear" w:color="auto" w:fill="F0F0F0"/>
          </w:rPr>
          <w:t>Закон</w:t>
        </w:r>
      </w:hyperlink>
      <w:r>
        <w:rPr>
          <w:shd w:val="clear" w:color="auto" w:fill="F0F0F0"/>
        </w:rPr>
        <w:t xml:space="preserve"> Тверской области от 5 мая 2023 г. N 19-ЗО</w:t>
      </w:r>
    </w:p>
    <w:p w14:paraId="002EC027" w14:textId="77777777" w:rsidR="00000000" w:rsidRDefault="00000000">
      <w:pPr>
        <w:pStyle w:val="a8"/>
        <w:rPr>
          <w:shd w:val="clear" w:color="auto" w:fill="F0F0F0"/>
        </w:rPr>
      </w:pPr>
      <w:r>
        <w:t xml:space="preserve"> </w:t>
      </w:r>
      <w:hyperlink r:id="rId50" w:history="1">
        <w:r>
          <w:rPr>
            <w:rStyle w:val="a4"/>
            <w:shd w:val="clear" w:color="auto" w:fill="F0F0F0"/>
          </w:rPr>
          <w:t>См. предыдущую редакцию</w:t>
        </w:r>
      </w:hyperlink>
    </w:p>
    <w:p w14:paraId="1C8E4833" w14:textId="77777777" w:rsidR="00000000" w:rsidRDefault="00000000">
      <w:r>
        <w:t xml:space="preserve">1. Нормативные правовые акты Тверской области, затрагивающие вопросы осуществления предпринимательской и инвестиционной деятельности, за исключением актов, определенных </w:t>
      </w:r>
      <w:hyperlink r:id="rId51" w:history="1">
        <w:r>
          <w:rPr>
            <w:rStyle w:val="a4"/>
          </w:rPr>
          <w:t>частью 5 статьи 53</w:t>
        </w:r>
      </w:hyperlink>
      <w:r>
        <w:t xml:space="preserve"> Федерального закона от 21.12.2021 N 414-ФЗ "Об общих принципах организации публичной власти в субъектах Российской Федерации",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Правительством Тверской области.</w:t>
      </w:r>
    </w:p>
    <w:p w14:paraId="19749091" w14:textId="77777777" w:rsidR="00000000" w:rsidRDefault="00000000">
      <w:pPr>
        <w:pStyle w:val="a7"/>
        <w:rPr>
          <w:color w:val="000000"/>
          <w:sz w:val="16"/>
          <w:szCs w:val="16"/>
          <w:shd w:val="clear" w:color="auto" w:fill="F0F0F0"/>
        </w:rPr>
      </w:pPr>
      <w:bookmarkStart w:id="39" w:name="sub_19"/>
      <w:r>
        <w:rPr>
          <w:color w:val="000000"/>
          <w:sz w:val="16"/>
          <w:szCs w:val="16"/>
          <w:shd w:val="clear" w:color="auto" w:fill="F0F0F0"/>
        </w:rPr>
        <w:t>Информация об изменениях:</w:t>
      </w:r>
    </w:p>
    <w:bookmarkEnd w:id="39"/>
    <w:p w14:paraId="27DAC9D8" w14:textId="77777777" w:rsidR="00000000" w:rsidRDefault="00000000">
      <w:pPr>
        <w:pStyle w:val="a8"/>
        <w:rPr>
          <w:shd w:val="clear" w:color="auto" w:fill="F0F0F0"/>
        </w:rPr>
      </w:pPr>
      <w:r>
        <w:t xml:space="preserve"> </w:t>
      </w:r>
      <w:r>
        <w:rPr>
          <w:shd w:val="clear" w:color="auto" w:fill="F0F0F0"/>
        </w:rPr>
        <w:t xml:space="preserve">Часть 2 изменена с 24 июля 2019 г. - </w:t>
      </w:r>
      <w:hyperlink r:id="rId52" w:history="1">
        <w:r>
          <w:rPr>
            <w:rStyle w:val="a4"/>
            <w:shd w:val="clear" w:color="auto" w:fill="F0F0F0"/>
          </w:rPr>
          <w:t>Закон</w:t>
        </w:r>
      </w:hyperlink>
      <w:r>
        <w:rPr>
          <w:shd w:val="clear" w:color="auto" w:fill="F0F0F0"/>
        </w:rPr>
        <w:t xml:space="preserve"> Тверской области от 23 июля 2019 г. N 42-ЗО</w:t>
      </w:r>
    </w:p>
    <w:p w14:paraId="0F7E1BAB" w14:textId="77777777" w:rsidR="00000000" w:rsidRDefault="00000000">
      <w:pPr>
        <w:pStyle w:val="a8"/>
        <w:rPr>
          <w:shd w:val="clear" w:color="auto" w:fill="F0F0F0"/>
        </w:rPr>
      </w:pPr>
      <w:r>
        <w:t xml:space="preserve"> </w:t>
      </w:r>
      <w:hyperlink r:id="rId53" w:history="1">
        <w:r>
          <w:rPr>
            <w:rStyle w:val="a4"/>
            <w:shd w:val="clear" w:color="auto" w:fill="F0F0F0"/>
          </w:rPr>
          <w:t>См. предыдущую редакцию</w:t>
        </w:r>
      </w:hyperlink>
    </w:p>
    <w:p w14:paraId="73F82B6F" w14:textId="77777777" w:rsidR="00000000" w:rsidRDefault="00000000">
      <w:r>
        <w:t xml:space="preserve">2. Муниципальные нормативные правовые акты городского округа город Тверь, а также </w:t>
      </w:r>
      <w:r>
        <w:lastRenderedPageBreak/>
        <w:t xml:space="preserve">иных городских округов, муниципальных округов и муниципальных районов Тверской области, включенных в </w:t>
      </w:r>
      <w:hyperlink w:anchor="sub_463" w:history="1">
        <w:r>
          <w:rPr>
            <w:rStyle w:val="a4"/>
          </w:rPr>
          <w:t>Перечень</w:t>
        </w:r>
      </w:hyperlink>
      <w:r>
        <w:t xml:space="preserve">,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данных муниципальных образований Тверской области, в порядке, установленном муниципальными нормативными правовыми актами с учетом положений порядка, предусмотренного </w:t>
      </w:r>
      <w:hyperlink w:anchor="sub_12" w:history="1">
        <w:r>
          <w:rPr>
            <w:rStyle w:val="a4"/>
          </w:rPr>
          <w:t>пунктом 3 статьи 3</w:t>
        </w:r>
      </w:hyperlink>
      <w:r>
        <w:t xml:space="preserve"> настоящего закона.</w:t>
      </w:r>
    </w:p>
    <w:p w14:paraId="12A749FF" w14:textId="77777777" w:rsidR="00000000" w:rsidRDefault="00000000">
      <w:bookmarkStart w:id="40" w:name="sub_443"/>
      <w:r>
        <w:t xml:space="preserve">Муниципальные нормативные правовые акты иных муниципальных образований Тверской области,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Тверской области в порядке, установленном муниципальными нормативными правовыми актами с учетом положений порядка, предусмотренного </w:t>
      </w:r>
      <w:hyperlink w:anchor="sub_12" w:history="1">
        <w:r>
          <w:rPr>
            <w:rStyle w:val="a4"/>
          </w:rPr>
          <w:t>пунктом 3 статьи 3</w:t>
        </w:r>
      </w:hyperlink>
      <w:r>
        <w:t xml:space="preserve"> настоящего закона.</w:t>
      </w:r>
    </w:p>
    <w:p w14:paraId="36CE7B1A" w14:textId="77777777" w:rsidR="00000000" w:rsidRDefault="00000000">
      <w:bookmarkStart w:id="41" w:name="sub_20"/>
      <w:bookmarkEnd w:id="40"/>
      <w:r>
        <w:t>3. Выявление в результате проведения экспертизы нормативных правовых актов Тверской области или муниципальных нормативных правовых актов, затрагивающих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является основанием для подготовки органом, осуществляющим проведение экспертизы, предложений по внесению соответствующих изменений в указанные нормативные правовые акты.</w:t>
      </w:r>
    </w:p>
    <w:bookmarkEnd w:id="41"/>
    <w:p w14:paraId="2A556884" w14:textId="77777777" w:rsidR="00000000" w:rsidRDefault="00000000"/>
    <w:p w14:paraId="29976227" w14:textId="77777777" w:rsidR="00000000" w:rsidRDefault="00000000">
      <w:pPr>
        <w:pStyle w:val="a7"/>
        <w:rPr>
          <w:color w:val="000000"/>
          <w:sz w:val="16"/>
          <w:szCs w:val="16"/>
          <w:shd w:val="clear" w:color="auto" w:fill="F0F0F0"/>
        </w:rPr>
      </w:pPr>
      <w:bookmarkStart w:id="42" w:name="sub_59"/>
      <w:r>
        <w:rPr>
          <w:color w:val="000000"/>
          <w:sz w:val="16"/>
          <w:szCs w:val="16"/>
          <w:shd w:val="clear" w:color="auto" w:fill="F0F0F0"/>
        </w:rPr>
        <w:t>Информация об изменениях:</w:t>
      </w:r>
    </w:p>
    <w:bookmarkEnd w:id="42"/>
    <w:p w14:paraId="2F9D2F9C" w14:textId="77777777" w:rsidR="00000000" w:rsidRDefault="00000000">
      <w:pPr>
        <w:pStyle w:val="a8"/>
        <w:rPr>
          <w:shd w:val="clear" w:color="auto" w:fill="F0F0F0"/>
        </w:rPr>
      </w:pPr>
      <w:r>
        <w:t xml:space="preserve"> </w:t>
      </w:r>
      <w:r>
        <w:rPr>
          <w:shd w:val="clear" w:color="auto" w:fill="F0F0F0"/>
        </w:rPr>
        <w:t xml:space="preserve">Наименование изменено с 24 июля 2019 г. - </w:t>
      </w:r>
      <w:hyperlink r:id="rId54" w:history="1">
        <w:r>
          <w:rPr>
            <w:rStyle w:val="a4"/>
            <w:shd w:val="clear" w:color="auto" w:fill="F0F0F0"/>
          </w:rPr>
          <w:t>Закон</w:t>
        </w:r>
      </w:hyperlink>
      <w:r>
        <w:rPr>
          <w:shd w:val="clear" w:color="auto" w:fill="F0F0F0"/>
        </w:rPr>
        <w:t xml:space="preserve"> Тверской области от 23 июля 2019 г. N 42-ЗО</w:t>
      </w:r>
    </w:p>
    <w:p w14:paraId="3C384B6A" w14:textId="77777777" w:rsidR="00000000" w:rsidRDefault="00000000">
      <w:pPr>
        <w:pStyle w:val="a8"/>
        <w:rPr>
          <w:shd w:val="clear" w:color="auto" w:fill="F0F0F0"/>
        </w:rPr>
      </w:pPr>
      <w:r>
        <w:t xml:space="preserve"> </w:t>
      </w:r>
      <w:hyperlink r:id="rId55" w:history="1">
        <w:r>
          <w:rPr>
            <w:rStyle w:val="a4"/>
            <w:shd w:val="clear" w:color="auto" w:fill="F0F0F0"/>
          </w:rPr>
          <w:t>См. предыдущую редакцию</w:t>
        </w:r>
      </w:hyperlink>
    </w:p>
    <w:p w14:paraId="56B1EFE2" w14:textId="77777777" w:rsidR="00000000" w:rsidRDefault="00000000">
      <w:pPr>
        <w:pStyle w:val="a8"/>
        <w:rPr>
          <w:shd w:val="clear" w:color="auto" w:fill="F0F0F0"/>
        </w:rPr>
      </w:pPr>
      <w:r>
        <w:t xml:space="preserve"> </w:t>
      </w:r>
    </w:p>
    <w:p w14:paraId="034C8ACB" w14:textId="77777777" w:rsidR="00000000" w:rsidRDefault="00000000">
      <w:pPr>
        <w:pStyle w:val="a5"/>
      </w:pPr>
      <w:r>
        <w:rPr>
          <w:rStyle w:val="a3"/>
        </w:rPr>
        <w:t>Статья 5-1</w:t>
      </w:r>
      <w:r>
        <w:t>. Критерии включения муниципальных районов, муниципальных и городских округов Тверской области в Перечень</w:t>
      </w:r>
    </w:p>
    <w:p w14:paraId="2A75517C" w14:textId="77777777" w:rsidR="00000000" w:rsidRDefault="00000000">
      <w:pPr>
        <w:pStyle w:val="a7"/>
        <w:rPr>
          <w:color w:val="000000"/>
          <w:sz w:val="16"/>
          <w:szCs w:val="16"/>
          <w:shd w:val="clear" w:color="auto" w:fill="F0F0F0"/>
        </w:rPr>
      </w:pPr>
      <w:bookmarkStart w:id="43" w:name="sub_444"/>
      <w:r>
        <w:rPr>
          <w:color w:val="000000"/>
          <w:sz w:val="16"/>
          <w:szCs w:val="16"/>
          <w:shd w:val="clear" w:color="auto" w:fill="F0F0F0"/>
        </w:rPr>
        <w:t>Информация об изменениях:</w:t>
      </w:r>
    </w:p>
    <w:bookmarkEnd w:id="43"/>
    <w:p w14:paraId="71C3BD51" w14:textId="77777777" w:rsidR="00000000" w:rsidRDefault="00000000">
      <w:pPr>
        <w:pStyle w:val="a8"/>
        <w:rPr>
          <w:shd w:val="clear" w:color="auto" w:fill="F0F0F0"/>
        </w:rPr>
      </w:pPr>
      <w:r>
        <w:t xml:space="preserve"> </w:t>
      </w:r>
      <w:r>
        <w:rPr>
          <w:shd w:val="clear" w:color="auto" w:fill="F0F0F0"/>
        </w:rPr>
        <w:t xml:space="preserve">Часть 1 изменена с 24 июля 2019 г. - </w:t>
      </w:r>
      <w:hyperlink r:id="rId56" w:history="1">
        <w:r>
          <w:rPr>
            <w:rStyle w:val="a4"/>
            <w:shd w:val="clear" w:color="auto" w:fill="F0F0F0"/>
          </w:rPr>
          <w:t>Закон</w:t>
        </w:r>
      </w:hyperlink>
      <w:r>
        <w:rPr>
          <w:shd w:val="clear" w:color="auto" w:fill="F0F0F0"/>
        </w:rPr>
        <w:t xml:space="preserve"> Тверской области от 23 июля 2019 г. N 42-ЗО</w:t>
      </w:r>
    </w:p>
    <w:p w14:paraId="7D42B0E7" w14:textId="77777777" w:rsidR="00000000" w:rsidRDefault="00000000">
      <w:pPr>
        <w:pStyle w:val="a8"/>
        <w:rPr>
          <w:shd w:val="clear" w:color="auto" w:fill="F0F0F0"/>
        </w:rPr>
      </w:pPr>
      <w:r>
        <w:t xml:space="preserve"> </w:t>
      </w:r>
      <w:hyperlink r:id="rId57" w:history="1">
        <w:r>
          <w:rPr>
            <w:rStyle w:val="a4"/>
            <w:shd w:val="clear" w:color="auto" w:fill="F0F0F0"/>
          </w:rPr>
          <w:t>См. предыдущую редакцию</w:t>
        </w:r>
      </w:hyperlink>
    </w:p>
    <w:p w14:paraId="02897E17" w14:textId="77777777" w:rsidR="00000000" w:rsidRDefault="00000000">
      <w:r>
        <w:t xml:space="preserve">1. Основанием включения муниципальных районов, муниципальных и городских округов Тверской области в </w:t>
      </w:r>
      <w:hyperlink w:anchor="sub_463" w:history="1">
        <w:r>
          <w:rPr>
            <w:rStyle w:val="a4"/>
          </w:rPr>
          <w:t>Перечень</w:t>
        </w:r>
      </w:hyperlink>
      <w:r>
        <w:t>, за исключением городских округов закрытых административно-территориальных образований, является их одновременное соответствие следующим критериям:</w:t>
      </w:r>
    </w:p>
    <w:p w14:paraId="6FB6E8AE" w14:textId="77777777" w:rsidR="00000000" w:rsidRDefault="00000000">
      <w:bookmarkStart w:id="44" w:name="sub_445"/>
      <w:r>
        <w:t>1) численность населения муниципального района (муниципального округа, городского округа) Тверской области на основании данных Территориального органа Федеральной службы государственной статистики по Тверской области составляет не менее 3 000 человек;</w:t>
      </w:r>
    </w:p>
    <w:p w14:paraId="5709617C" w14:textId="77777777" w:rsidR="00000000" w:rsidRDefault="00000000">
      <w:bookmarkStart w:id="45" w:name="sub_446"/>
      <w:bookmarkEnd w:id="44"/>
      <w:r>
        <w:t>2) количество субъектов малого и среднего предпринимательства на территории муниципального района (муниципального округа, городского округа) Тверской области, учтенных Территориальным органом Федеральной службы государственной статистики по Тверской области, на 1 000 жителей составляет не менее 15 субъектов;</w:t>
      </w:r>
    </w:p>
    <w:p w14:paraId="1DEDAFC9" w14:textId="77777777" w:rsidR="00000000" w:rsidRDefault="00000000">
      <w:bookmarkStart w:id="46" w:name="sub_447"/>
      <w:bookmarkEnd w:id="45"/>
      <w:r>
        <w:t xml:space="preserve">3) наделение органов местного самоуправления муниципального района (муниципального округа, городского округа) Тверской области не менее чем одним отдельным государственным полномочием Тверской области или отдельным государственным полномочием Российской Федерации, переданным для осуществления органам государственной власти Тверской области, в соответствии со </w:t>
      </w:r>
      <w:hyperlink r:id="rId58" w:history="1">
        <w:r>
          <w:rPr>
            <w:rStyle w:val="a4"/>
          </w:rPr>
          <w:t>статьей 19</w:t>
        </w:r>
      </w:hyperlink>
      <w:r>
        <w:t xml:space="preserve"> Федерального закона от 06.10.2003 N 131-ФЗ "Об общих принципах организации местного самоуправления в Российской Федерации".</w:t>
      </w:r>
    </w:p>
    <w:p w14:paraId="427D6E69" w14:textId="77777777" w:rsidR="00000000" w:rsidRDefault="00000000">
      <w:pPr>
        <w:pStyle w:val="a7"/>
        <w:rPr>
          <w:color w:val="000000"/>
          <w:sz w:val="16"/>
          <w:szCs w:val="16"/>
          <w:shd w:val="clear" w:color="auto" w:fill="F0F0F0"/>
        </w:rPr>
      </w:pPr>
      <w:bookmarkStart w:id="47" w:name="sub_448"/>
      <w:bookmarkEnd w:id="46"/>
      <w:r>
        <w:rPr>
          <w:color w:val="000000"/>
          <w:sz w:val="16"/>
          <w:szCs w:val="16"/>
          <w:shd w:val="clear" w:color="auto" w:fill="F0F0F0"/>
        </w:rPr>
        <w:t>Информация об изменениях:</w:t>
      </w:r>
    </w:p>
    <w:bookmarkEnd w:id="47"/>
    <w:p w14:paraId="61019B6B" w14:textId="77777777" w:rsidR="00000000" w:rsidRDefault="00000000">
      <w:pPr>
        <w:pStyle w:val="a8"/>
        <w:rPr>
          <w:shd w:val="clear" w:color="auto" w:fill="F0F0F0"/>
        </w:rPr>
      </w:pPr>
      <w:r>
        <w:t xml:space="preserve"> </w:t>
      </w:r>
      <w:r>
        <w:rPr>
          <w:shd w:val="clear" w:color="auto" w:fill="F0F0F0"/>
        </w:rPr>
        <w:t xml:space="preserve">Часть 2 изменена с 24 июля 2019 г. - </w:t>
      </w:r>
      <w:hyperlink r:id="rId59" w:history="1">
        <w:r>
          <w:rPr>
            <w:rStyle w:val="a4"/>
            <w:shd w:val="clear" w:color="auto" w:fill="F0F0F0"/>
          </w:rPr>
          <w:t>Закон</w:t>
        </w:r>
      </w:hyperlink>
      <w:r>
        <w:rPr>
          <w:shd w:val="clear" w:color="auto" w:fill="F0F0F0"/>
        </w:rPr>
        <w:t xml:space="preserve"> Тверской области от 23 июля 2019 г. N 42-ЗО</w:t>
      </w:r>
    </w:p>
    <w:p w14:paraId="15B43995" w14:textId="77777777" w:rsidR="00000000" w:rsidRDefault="00000000">
      <w:pPr>
        <w:pStyle w:val="a8"/>
        <w:rPr>
          <w:shd w:val="clear" w:color="auto" w:fill="F0F0F0"/>
        </w:rPr>
      </w:pPr>
      <w:r>
        <w:t xml:space="preserve"> </w:t>
      </w:r>
      <w:hyperlink r:id="rId60" w:history="1">
        <w:r>
          <w:rPr>
            <w:rStyle w:val="a4"/>
            <w:shd w:val="clear" w:color="auto" w:fill="F0F0F0"/>
          </w:rPr>
          <w:t>См. предыдущую редакцию</w:t>
        </w:r>
      </w:hyperlink>
    </w:p>
    <w:p w14:paraId="3E11B736" w14:textId="77777777" w:rsidR="00000000" w:rsidRDefault="00000000">
      <w:r>
        <w:t xml:space="preserve">2. Несоответствие муниципального района (муниципального округа, городского округа) </w:t>
      </w:r>
      <w:r>
        <w:lastRenderedPageBreak/>
        <w:t xml:space="preserve">Тверской области хотя бы одному из критериев, определенных </w:t>
      </w:r>
      <w:hyperlink w:anchor="sub_444" w:history="1">
        <w:r>
          <w:rPr>
            <w:rStyle w:val="a4"/>
          </w:rPr>
          <w:t>частью 1</w:t>
        </w:r>
      </w:hyperlink>
      <w:r>
        <w:t xml:space="preserve"> настоящей статьи, является основанием для исключения муниципального района (муниципального округа, городского округа) Тверской области из </w:t>
      </w:r>
      <w:hyperlink w:anchor="sub_463" w:history="1">
        <w:r>
          <w:rPr>
            <w:rStyle w:val="a4"/>
          </w:rPr>
          <w:t>Перечня</w:t>
        </w:r>
      </w:hyperlink>
      <w:r>
        <w:t>.</w:t>
      </w:r>
    </w:p>
    <w:p w14:paraId="48AE614B" w14:textId="77777777" w:rsidR="00000000" w:rsidRDefault="00000000">
      <w:bookmarkStart w:id="48" w:name="sub_449"/>
      <w:r>
        <w:t xml:space="preserve">3. Внесение изменений в </w:t>
      </w:r>
      <w:hyperlink w:anchor="sub_463" w:history="1">
        <w:r>
          <w:rPr>
            <w:rStyle w:val="a4"/>
          </w:rPr>
          <w:t>Перечень</w:t>
        </w:r>
      </w:hyperlink>
      <w:r>
        <w:t xml:space="preserve"> осуществляется по представлению Правительства Тверской области.</w:t>
      </w:r>
    </w:p>
    <w:p w14:paraId="64D74972" w14:textId="77777777" w:rsidR="00000000" w:rsidRDefault="00000000">
      <w:bookmarkStart w:id="49" w:name="sub_450"/>
      <w:bookmarkEnd w:id="48"/>
      <w:r>
        <w:t xml:space="preserve">4. Органы местного самоуправления Тверской области вправе выступать с предложениями о внесении изменений в </w:t>
      </w:r>
      <w:hyperlink w:anchor="sub_463" w:history="1">
        <w:r>
          <w:rPr>
            <w:rStyle w:val="a4"/>
          </w:rPr>
          <w:t>Перечень</w:t>
        </w:r>
      </w:hyperlink>
      <w:r>
        <w:t>.</w:t>
      </w:r>
    </w:p>
    <w:bookmarkEnd w:id="49"/>
    <w:p w14:paraId="32297408" w14:textId="77777777" w:rsidR="00000000" w:rsidRDefault="00000000"/>
    <w:p w14:paraId="7B5513AB" w14:textId="77777777" w:rsidR="00000000" w:rsidRDefault="00000000">
      <w:pPr>
        <w:pStyle w:val="a7"/>
        <w:rPr>
          <w:color w:val="000000"/>
          <w:sz w:val="16"/>
          <w:szCs w:val="16"/>
          <w:shd w:val="clear" w:color="auto" w:fill="F0F0F0"/>
        </w:rPr>
      </w:pPr>
      <w:bookmarkStart w:id="50" w:name="sub_5002"/>
      <w:r>
        <w:rPr>
          <w:color w:val="000000"/>
          <w:sz w:val="16"/>
          <w:szCs w:val="16"/>
          <w:shd w:val="clear" w:color="auto" w:fill="F0F0F0"/>
        </w:rPr>
        <w:t>Информация об изменениях:</w:t>
      </w:r>
    </w:p>
    <w:bookmarkEnd w:id="50"/>
    <w:p w14:paraId="09E0933E" w14:textId="77777777" w:rsidR="00000000" w:rsidRDefault="00000000">
      <w:pPr>
        <w:pStyle w:val="a8"/>
        <w:rPr>
          <w:shd w:val="clear" w:color="auto" w:fill="F0F0F0"/>
        </w:rPr>
      </w:pPr>
      <w:r>
        <w:t xml:space="preserve"> </w:t>
      </w:r>
      <w:r>
        <w:rPr>
          <w:shd w:val="clear" w:color="auto" w:fill="F0F0F0"/>
        </w:rPr>
        <w:t xml:space="preserve">Закон дополнен статьей 5.2 с 4 мая 2022 г. - </w:t>
      </w:r>
      <w:hyperlink r:id="rId61" w:history="1">
        <w:r>
          <w:rPr>
            <w:rStyle w:val="a4"/>
            <w:shd w:val="clear" w:color="auto" w:fill="F0F0F0"/>
          </w:rPr>
          <w:t>Закон</w:t>
        </w:r>
      </w:hyperlink>
      <w:r>
        <w:rPr>
          <w:shd w:val="clear" w:color="auto" w:fill="F0F0F0"/>
        </w:rPr>
        <w:t xml:space="preserve"> Тверской области от 29 апреля 2022 г. N 15-ЗО</w:t>
      </w:r>
    </w:p>
    <w:p w14:paraId="077D586A" w14:textId="77777777" w:rsidR="00000000" w:rsidRDefault="00000000">
      <w:pPr>
        <w:pStyle w:val="a5"/>
      </w:pPr>
      <w:r>
        <w:rPr>
          <w:rStyle w:val="a3"/>
        </w:rPr>
        <w:t>Статья 5.2.</w:t>
      </w:r>
      <w:r>
        <w:t xml:space="preserve"> Установление и оценка применения обязательных требований, содержащихся в нормативных правовых актах Тверской области</w:t>
      </w:r>
    </w:p>
    <w:p w14:paraId="6EB59865" w14:textId="77777777" w:rsidR="00000000" w:rsidRDefault="00000000"/>
    <w:p w14:paraId="47A45C3E" w14:textId="77777777" w:rsidR="00000000" w:rsidRDefault="00000000">
      <w:r>
        <w:t xml:space="preserve">Порядок установления и оценки применения обязательных требований, содержащихся в нормативных правовых актах Тверской области, в том числе оценки фактического воздействия указанных нормативных правовых актов Тверской области, определяется Правительством Тверской области с учетом принципов установления и оценки применения обязательных требований, определенных </w:t>
      </w:r>
      <w:hyperlink r:id="rId62" w:history="1">
        <w:r>
          <w:rPr>
            <w:rStyle w:val="a4"/>
          </w:rPr>
          <w:t>Федеральным законом</w:t>
        </w:r>
      </w:hyperlink>
      <w:r>
        <w:t xml:space="preserve"> от 31 июля 2020 года N 247-ФЗ "Об обязательных требованиях в Российской Федерации".</w:t>
      </w:r>
    </w:p>
    <w:p w14:paraId="0773929D" w14:textId="77777777" w:rsidR="00000000" w:rsidRDefault="00000000"/>
    <w:p w14:paraId="77CC4D93" w14:textId="77777777" w:rsidR="00000000" w:rsidRDefault="00000000">
      <w:pPr>
        <w:pStyle w:val="a5"/>
      </w:pPr>
      <w:bookmarkStart w:id="51" w:name="sub_27"/>
      <w:r>
        <w:rPr>
          <w:rStyle w:val="a3"/>
        </w:rPr>
        <w:t>Статья 6</w:t>
      </w:r>
      <w:r>
        <w:t>. Заключительные и переходные положения</w:t>
      </w:r>
    </w:p>
    <w:bookmarkEnd w:id="51"/>
    <w:p w14:paraId="73C8F79C" w14:textId="77777777" w:rsidR="00000000" w:rsidRDefault="00000000"/>
    <w:p w14:paraId="7FD01B92" w14:textId="77777777" w:rsidR="00000000" w:rsidRDefault="00000000">
      <w:bookmarkStart w:id="52" w:name="sub_22"/>
      <w:r>
        <w:t xml:space="preserve">1. Настоящий закон вступает в силу со дня его </w:t>
      </w:r>
      <w:hyperlink r:id="rId63" w:history="1">
        <w:r>
          <w:rPr>
            <w:rStyle w:val="a4"/>
          </w:rPr>
          <w:t>официального опубликования</w:t>
        </w:r>
      </w:hyperlink>
      <w:r>
        <w:t>.</w:t>
      </w:r>
    </w:p>
    <w:p w14:paraId="6DBEB2A3" w14:textId="77777777" w:rsidR="00000000" w:rsidRDefault="00000000">
      <w:bookmarkStart w:id="53" w:name="sub_26"/>
      <w:bookmarkEnd w:id="52"/>
      <w:r>
        <w:t xml:space="preserve">2. Положения </w:t>
      </w:r>
      <w:hyperlink w:anchor="sub_16" w:history="1">
        <w:r>
          <w:rPr>
            <w:rStyle w:val="a4"/>
          </w:rPr>
          <w:t>части 3 статьи 4</w:t>
        </w:r>
      </w:hyperlink>
      <w:r>
        <w:t xml:space="preserve"> </w:t>
      </w:r>
      <w:hyperlink w:anchor="sub_19" w:history="1">
        <w:r>
          <w:rPr>
            <w:rStyle w:val="a4"/>
          </w:rPr>
          <w:t>и части 2 статьи 5</w:t>
        </w:r>
      </w:hyperlink>
      <w:r>
        <w:t xml:space="preserve"> настоящего закона применяются в отношении:</w:t>
      </w:r>
    </w:p>
    <w:p w14:paraId="47D80822" w14:textId="77777777" w:rsidR="00000000" w:rsidRDefault="00000000">
      <w:bookmarkStart w:id="54" w:name="sub_23"/>
      <w:bookmarkEnd w:id="53"/>
      <w:r>
        <w:t>1) городского округа город Тверь - с 1 января 2015 года;</w:t>
      </w:r>
    </w:p>
    <w:p w14:paraId="45BCD000" w14:textId="77777777" w:rsidR="00000000" w:rsidRDefault="00000000">
      <w:bookmarkStart w:id="55" w:name="sub_24"/>
      <w:bookmarkEnd w:id="54"/>
      <w:r>
        <w:t xml:space="preserve">2) </w:t>
      </w:r>
      <w:hyperlink r:id="rId64" w:history="1">
        <w:r>
          <w:rPr>
            <w:rStyle w:val="a4"/>
          </w:rPr>
          <w:t>утратил силу</w:t>
        </w:r>
      </w:hyperlink>
      <w:r>
        <w:t>;</w:t>
      </w:r>
    </w:p>
    <w:bookmarkEnd w:id="55"/>
    <w:p w14:paraId="77846D0F"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2E58C938" w14:textId="77777777" w:rsidR="00000000" w:rsidRDefault="00000000">
      <w:pPr>
        <w:pStyle w:val="a8"/>
        <w:rPr>
          <w:shd w:val="clear" w:color="auto" w:fill="F0F0F0"/>
        </w:rPr>
      </w:pPr>
      <w:r>
        <w:t xml:space="preserve"> </w:t>
      </w:r>
      <w:r>
        <w:rPr>
          <w:shd w:val="clear" w:color="auto" w:fill="F0F0F0"/>
        </w:rPr>
        <w:t xml:space="preserve">См. текст </w:t>
      </w:r>
      <w:hyperlink r:id="rId65" w:history="1">
        <w:r>
          <w:rPr>
            <w:rStyle w:val="a4"/>
            <w:shd w:val="clear" w:color="auto" w:fill="F0F0F0"/>
          </w:rPr>
          <w:t>пункта 2 части 2 статьи 6</w:t>
        </w:r>
      </w:hyperlink>
    </w:p>
    <w:p w14:paraId="1F2C2B0F" w14:textId="77777777" w:rsidR="00000000" w:rsidRDefault="00000000">
      <w:bookmarkStart w:id="56" w:name="sub_25"/>
      <w:r>
        <w:t xml:space="preserve">3) </w:t>
      </w:r>
      <w:hyperlink r:id="rId66" w:history="1">
        <w:r>
          <w:rPr>
            <w:rStyle w:val="a4"/>
          </w:rPr>
          <w:t>утратил силу.</w:t>
        </w:r>
      </w:hyperlink>
    </w:p>
    <w:bookmarkEnd w:id="56"/>
    <w:p w14:paraId="7C7C9D63"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3AECEFB" w14:textId="77777777" w:rsidR="00000000" w:rsidRDefault="00000000">
      <w:pPr>
        <w:pStyle w:val="a8"/>
        <w:rPr>
          <w:shd w:val="clear" w:color="auto" w:fill="F0F0F0"/>
        </w:rPr>
      </w:pPr>
      <w:r>
        <w:t xml:space="preserve"> </w:t>
      </w:r>
      <w:r>
        <w:rPr>
          <w:shd w:val="clear" w:color="auto" w:fill="F0F0F0"/>
        </w:rPr>
        <w:t xml:space="preserve">См. текст </w:t>
      </w:r>
      <w:hyperlink r:id="rId67" w:history="1">
        <w:r>
          <w:rPr>
            <w:rStyle w:val="a4"/>
            <w:shd w:val="clear" w:color="auto" w:fill="F0F0F0"/>
          </w:rPr>
          <w:t>пункта 3 части 2 статьи 6</w:t>
        </w:r>
      </w:hyperlink>
    </w:p>
    <w:p w14:paraId="7447624D" w14:textId="77777777" w:rsidR="00000000" w:rsidRDefault="00000000">
      <w:pPr>
        <w:pStyle w:val="a8"/>
        <w:rPr>
          <w:shd w:val="clear" w:color="auto" w:fill="F0F0F0"/>
        </w:rPr>
      </w:pPr>
      <w:r>
        <w:t xml:space="preserve"> </w:t>
      </w:r>
    </w:p>
    <w:p w14:paraId="71930C1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144EDAF" w14:textId="77777777" w:rsidR="00000000" w:rsidRDefault="00000000">
      <w:pPr>
        <w:pStyle w:val="a7"/>
        <w:rPr>
          <w:shd w:val="clear" w:color="auto" w:fill="F0F0F0"/>
        </w:rPr>
      </w:pPr>
      <w:r>
        <w:t xml:space="preserve"> </w:t>
      </w:r>
    </w:p>
    <w:tbl>
      <w:tblPr>
        <w:tblW w:w="5000" w:type="pct"/>
        <w:tblInd w:w="108" w:type="dxa"/>
        <w:tblLook w:val="0000" w:firstRow="0" w:lastRow="0" w:firstColumn="0" w:lastColumn="0" w:noHBand="0" w:noVBand="0"/>
      </w:tblPr>
      <w:tblGrid>
        <w:gridCol w:w="6866"/>
        <w:gridCol w:w="3434"/>
      </w:tblGrid>
      <w:tr w:rsidR="00000000" w14:paraId="0653EF4A" w14:textId="77777777">
        <w:tblPrEx>
          <w:tblCellMar>
            <w:top w:w="0" w:type="dxa"/>
            <w:bottom w:w="0" w:type="dxa"/>
          </w:tblCellMar>
        </w:tblPrEx>
        <w:tc>
          <w:tcPr>
            <w:tcW w:w="3302" w:type="pct"/>
            <w:tcBorders>
              <w:top w:val="nil"/>
              <w:left w:val="nil"/>
              <w:bottom w:val="nil"/>
              <w:right w:val="nil"/>
            </w:tcBorders>
          </w:tcPr>
          <w:p w14:paraId="3C5F261F" w14:textId="77777777" w:rsidR="00000000" w:rsidRDefault="00000000">
            <w:pPr>
              <w:pStyle w:val="ad"/>
            </w:pPr>
            <w:r>
              <w:t>Губернатор Тверской области</w:t>
            </w:r>
          </w:p>
        </w:tc>
        <w:tc>
          <w:tcPr>
            <w:tcW w:w="1651" w:type="pct"/>
            <w:tcBorders>
              <w:top w:val="nil"/>
              <w:left w:val="nil"/>
              <w:bottom w:val="nil"/>
              <w:right w:val="nil"/>
            </w:tcBorders>
          </w:tcPr>
          <w:p w14:paraId="29463B0B" w14:textId="77777777" w:rsidR="00000000" w:rsidRDefault="00000000">
            <w:pPr>
              <w:pStyle w:val="ab"/>
              <w:jc w:val="right"/>
            </w:pPr>
            <w:r>
              <w:t>А.В. Шевелев</w:t>
            </w:r>
          </w:p>
        </w:tc>
      </w:tr>
    </w:tbl>
    <w:p w14:paraId="5D0F98A3" w14:textId="77777777" w:rsidR="00000000" w:rsidRDefault="00000000"/>
    <w:p w14:paraId="3A5F8C3E" w14:textId="77777777" w:rsidR="00000000" w:rsidRDefault="00000000">
      <w:pPr>
        <w:pStyle w:val="ad"/>
      </w:pPr>
      <w:r>
        <w:t>Тверь</w:t>
      </w:r>
    </w:p>
    <w:p w14:paraId="7E93F6FE" w14:textId="77777777" w:rsidR="00000000" w:rsidRDefault="00000000">
      <w:pPr>
        <w:pStyle w:val="ad"/>
      </w:pPr>
      <w:r>
        <w:t>26 марта 2014 года</w:t>
      </w:r>
    </w:p>
    <w:p w14:paraId="0D7771A0" w14:textId="77777777" w:rsidR="00000000" w:rsidRDefault="00000000">
      <w:pPr>
        <w:pStyle w:val="ad"/>
      </w:pPr>
      <w:r>
        <w:t>N 17-ЗО</w:t>
      </w:r>
    </w:p>
    <w:p w14:paraId="3A4ECAA3" w14:textId="77777777" w:rsidR="00000000" w:rsidRDefault="00000000"/>
    <w:p w14:paraId="7BC09BF0" w14:textId="77777777" w:rsidR="00000000" w:rsidRDefault="00000000">
      <w:pPr>
        <w:pStyle w:val="a7"/>
        <w:rPr>
          <w:color w:val="000000"/>
          <w:sz w:val="16"/>
          <w:szCs w:val="16"/>
          <w:shd w:val="clear" w:color="auto" w:fill="F0F0F0"/>
        </w:rPr>
      </w:pPr>
      <w:bookmarkStart w:id="57" w:name="sub_463"/>
      <w:r>
        <w:rPr>
          <w:color w:val="000000"/>
          <w:sz w:val="16"/>
          <w:szCs w:val="16"/>
          <w:shd w:val="clear" w:color="auto" w:fill="F0F0F0"/>
        </w:rPr>
        <w:t>Информация об изменениях:</w:t>
      </w:r>
    </w:p>
    <w:bookmarkEnd w:id="57"/>
    <w:p w14:paraId="272B4664" w14:textId="77777777" w:rsidR="00000000" w:rsidRDefault="00000000">
      <w:pPr>
        <w:pStyle w:val="a8"/>
        <w:rPr>
          <w:shd w:val="clear" w:color="auto" w:fill="F0F0F0"/>
        </w:rPr>
      </w:pPr>
      <w:r>
        <w:t xml:space="preserve"> </w:t>
      </w:r>
      <w:r>
        <w:rPr>
          <w:shd w:val="clear" w:color="auto" w:fill="F0F0F0"/>
        </w:rPr>
        <w:t xml:space="preserve">Приложение изменено с 10 мая 2023 г. - </w:t>
      </w:r>
      <w:hyperlink r:id="rId68" w:history="1">
        <w:r>
          <w:rPr>
            <w:rStyle w:val="a4"/>
            <w:shd w:val="clear" w:color="auto" w:fill="F0F0F0"/>
          </w:rPr>
          <w:t>Закон</w:t>
        </w:r>
      </w:hyperlink>
      <w:r>
        <w:rPr>
          <w:shd w:val="clear" w:color="auto" w:fill="F0F0F0"/>
        </w:rPr>
        <w:t xml:space="preserve"> Тверской области от 5 мая 2023 г. N 19-ЗО</w:t>
      </w:r>
    </w:p>
    <w:p w14:paraId="42383C13" w14:textId="77777777" w:rsidR="00000000" w:rsidRDefault="00000000">
      <w:pPr>
        <w:pStyle w:val="a8"/>
        <w:rPr>
          <w:shd w:val="clear" w:color="auto" w:fill="F0F0F0"/>
        </w:rPr>
      </w:pPr>
      <w:r>
        <w:t xml:space="preserve"> </w:t>
      </w:r>
      <w:hyperlink r:id="rId69" w:history="1">
        <w:r>
          <w:rPr>
            <w:rStyle w:val="a4"/>
            <w:shd w:val="clear" w:color="auto" w:fill="F0F0F0"/>
          </w:rPr>
          <w:t>См. предыдущую редакцию</w:t>
        </w:r>
      </w:hyperlink>
    </w:p>
    <w:p w14:paraId="02658544" w14:textId="77777777" w:rsidR="00000000" w:rsidRDefault="00000000">
      <w:pPr>
        <w:ind w:firstLine="698"/>
        <w:jc w:val="right"/>
      </w:pPr>
      <w:r>
        <w:rPr>
          <w:rStyle w:val="a3"/>
        </w:rPr>
        <w:t xml:space="preserve">Приложение </w:t>
      </w:r>
      <w:r>
        <w:rPr>
          <w:rStyle w:val="a3"/>
        </w:rPr>
        <w:br/>
        <w:t xml:space="preserve">к </w:t>
      </w:r>
      <w:hyperlink w:anchor="sub_0" w:history="1">
        <w:r>
          <w:rPr>
            <w:rStyle w:val="a4"/>
          </w:rPr>
          <w:t>закону</w:t>
        </w:r>
      </w:hyperlink>
      <w:r>
        <w:rPr>
          <w:rStyle w:val="a3"/>
        </w:rPr>
        <w:t xml:space="preserve"> Тверской области </w:t>
      </w:r>
      <w:r>
        <w:rPr>
          <w:rStyle w:val="a3"/>
        </w:rPr>
        <w:br/>
        <w:t xml:space="preserve">"Об оценке регулирующего воздействия проектов </w:t>
      </w:r>
      <w:r>
        <w:rPr>
          <w:rStyle w:val="a3"/>
        </w:rPr>
        <w:br/>
      </w:r>
      <w:r>
        <w:rPr>
          <w:rStyle w:val="a3"/>
        </w:rPr>
        <w:lastRenderedPageBreak/>
        <w:t xml:space="preserve">нормативных правовых актов и экспертизе нормативных </w:t>
      </w:r>
      <w:r>
        <w:rPr>
          <w:rStyle w:val="a3"/>
        </w:rPr>
        <w:br/>
        <w:t>правовых актов в Тверской области"</w:t>
      </w:r>
    </w:p>
    <w:p w14:paraId="0BB62573" w14:textId="77777777" w:rsidR="00000000" w:rsidRDefault="00000000"/>
    <w:p w14:paraId="65C7528B" w14:textId="77777777" w:rsidR="00000000" w:rsidRDefault="00000000">
      <w:pPr>
        <w:pStyle w:val="1"/>
      </w:pPr>
      <w:r>
        <w:t>Перечень</w:t>
      </w:r>
      <w:r>
        <w:br/>
        <w:t>муниципальных районов, муниципальных и городских округов Тверской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14:paraId="2AB67DF2" w14:textId="77777777" w:rsidR="00000000" w:rsidRDefault="00000000">
      <w:pPr>
        <w:pStyle w:val="ac"/>
      </w:pPr>
      <w:r>
        <w:t>С изменениями и дополнениями от:</w:t>
      </w:r>
    </w:p>
    <w:p w14:paraId="360A8734" w14:textId="77777777" w:rsidR="00000000" w:rsidRDefault="00000000">
      <w:pPr>
        <w:pStyle w:val="aa"/>
        <w:rPr>
          <w:shd w:val="clear" w:color="auto" w:fill="EAEFED"/>
        </w:rPr>
      </w:pPr>
      <w:r>
        <w:t xml:space="preserve"> </w:t>
      </w:r>
      <w:r>
        <w:rPr>
          <w:shd w:val="clear" w:color="auto" w:fill="EAEFED"/>
        </w:rPr>
        <w:t>23 июля 2019 г., 5 апреля 2021 г., 29 апреля 2022 г., 5 мая 2023 г.</w:t>
      </w:r>
    </w:p>
    <w:p w14:paraId="4CF1AB02" w14:textId="77777777" w:rsidR="00000000" w:rsidRDefault="00000000"/>
    <w:p w14:paraId="6E3A52C0" w14:textId="77777777" w:rsidR="00000000" w:rsidRDefault="00000000">
      <w:bookmarkStart w:id="58" w:name="sub_451"/>
      <w:r>
        <w:t>1. Андреапольский муниципальный округ</w:t>
      </w:r>
    </w:p>
    <w:p w14:paraId="4E858696" w14:textId="77777777" w:rsidR="00000000" w:rsidRDefault="00000000">
      <w:bookmarkStart w:id="59" w:name="sub_452"/>
      <w:bookmarkEnd w:id="58"/>
      <w:r>
        <w:t>2. Бежецкий муниципальный округ</w:t>
      </w:r>
    </w:p>
    <w:p w14:paraId="738905A0" w14:textId="77777777" w:rsidR="00000000" w:rsidRDefault="00000000">
      <w:bookmarkStart w:id="60" w:name="sub_453"/>
      <w:bookmarkEnd w:id="59"/>
      <w:r>
        <w:t>3. Бельский муниципальный округ</w:t>
      </w:r>
    </w:p>
    <w:p w14:paraId="6AA9C2DC" w14:textId="77777777" w:rsidR="00000000" w:rsidRDefault="00000000">
      <w:bookmarkStart w:id="61" w:name="sub_454"/>
      <w:bookmarkEnd w:id="60"/>
      <w:r>
        <w:t>4. Бологовский район</w:t>
      </w:r>
    </w:p>
    <w:p w14:paraId="0DA555F4" w14:textId="77777777" w:rsidR="00000000" w:rsidRDefault="00000000">
      <w:bookmarkStart w:id="62" w:name="sub_455"/>
      <w:bookmarkEnd w:id="61"/>
      <w:r>
        <w:t>5. Весьегонский муниципальный округ</w:t>
      </w:r>
    </w:p>
    <w:p w14:paraId="1ADF37ED" w14:textId="77777777" w:rsidR="00000000" w:rsidRDefault="00000000">
      <w:bookmarkStart w:id="63" w:name="sub_456"/>
      <w:bookmarkEnd w:id="62"/>
      <w:r>
        <w:t>6. Вышневолоцкий городской округ</w:t>
      </w:r>
    </w:p>
    <w:p w14:paraId="0071411D" w14:textId="77777777" w:rsidR="00000000" w:rsidRDefault="00000000">
      <w:bookmarkStart w:id="64" w:name="sub_457"/>
      <w:bookmarkEnd w:id="63"/>
      <w:r>
        <w:t>7. Жарковский муниципальный округ</w:t>
      </w:r>
    </w:p>
    <w:p w14:paraId="13DBA9FD" w14:textId="77777777" w:rsidR="00000000" w:rsidRDefault="00000000">
      <w:bookmarkStart w:id="65" w:name="sub_458"/>
      <w:bookmarkEnd w:id="64"/>
      <w:r>
        <w:t>8. Западнодвинский муниципальный округ</w:t>
      </w:r>
    </w:p>
    <w:p w14:paraId="6D150814" w14:textId="77777777" w:rsidR="00000000" w:rsidRDefault="00000000">
      <w:bookmarkStart w:id="66" w:name="sub_459"/>
      <w:bookmarkEnd w:id="65"/>
      <w:r>
        <w:t>9. Зубцовский муниципальный округ</w:t>
      </w:r>
    </w:p>
    <w:p w14:paraId="5AE3E34F" w14:textId="77777777" w:rsidR="00000000" w:rsidRDefault="00000000">
      <w:bookmarkStart w:id="67" w:name="sub_460"/>
      <w:bookmarkEnd w:id="66"/>
      <w:r>
        <w:t>10. Калининский район</w:t>
      </w:r>
    </w:p>
    <w:p w14:paraId="73942F7A" w14:textId="77777777" w:rsidR="00000000" w:rsidRDefault="00000000">
      <w:bookmarkStart w:id="68" w:name="sub_28"/>
      <w:bookmarkEnd w:id="67"/>
      <w:r>
        <w:t>11. Калязинский муниципальный округ</w:t>
      </w:r>
    </w:p>
    <w:p w14:paraId="16EE5D19" w14:textId="77777777" w:rsidR="00000000" w:rsidRDefault="00000000">
      <w:bookmarkStart w:id="69" w:name="sub_29"/>
      <w:bookmarkEnd w:id="68"/>
      <w:r>
        <w:t>12. Кашинский городской округ</w:t>
      </w:r>
    </w:p>
    <w:p w14:paraId="517652A3" w14:textId="77777777" w:rsidR="00000000" w:rsidRDefault="00000000">
      <w:bookmarkStart w:id="70" w:name="sub_30"/>
      <w:bookmarkEnd w:id="69"/>
      <w:r>
        <w:t>13. Кесовогорский муниципальный округ</w:t>
      </w:r>
    </w:p>
    <w:p w14:paraId="434D06CA" w14:textId="77777777" w:rsidR="00000000" w:rsidRDefault="00000000">
      <w:bookmarkStart w:id="71" w:name="sub_31"/>
      <w:bookmarkEnd w:id="70"/>
      <w:r>
        <w:t>14. Кимрский муниципальный округ</w:t>
      </w:r>
    </w:p>
    <w:p w14:paraId="7D0A4979" w14:textId="77777777" w:rsidR="00000000" w:rsidRDefault="00000000">
      <w:bookmarkStart w:id="72" w:name="sub_32"/>
      <w:bookmarkEnd w:id="71"/>
      <w:r>
        <w:t>15. Конаковский район</w:t>
      </w:r>
    </w:p>
    <w:p w14:paraId="0EB19BD9" w14:textId="77777777" w:rsidR="00000000" w:rsidRDefault="00000000">
      <w:bookmarkStart w:id="73" w:name="sub_33"/>
      <w:bookmarkEnd w:id="72"/>
      <w:r>
        <w:t>16. Краснохолмский муниципальный округ</w:t>
      </w:r>
    </w:p>
    <w:p w14:paraId="4EB49518" w14:textId="77777777" w:rsidR="00000000" w:rsidRDefault="00000000">
      <w:bookmarkStart w:id="74" w:name="sub_461"/>
      <w:bookmarkEnd w:id="73"/>
      <w:r>
        <w:t>17. Кувшиновский район</w:t>
      </w:r>
    </w:p>
    <w:p w14:paraId="00C89B94" w14:textId="77777777" w:rsidR="00000000" w:rsidRDefault="00000000">
      <w:bookmarkStart w:id="75" w:name="sub_35"/>
      <w:bookmarkEnd w:id="74"/>
      <w:r>
        <w:t>18. Лесной муниципальный округ</w:t>
      </w:r>
    </w:p>
    <w:p w14:paraId="2B0538C9" w14:textId="77777777" w:rsidR="00000000" w:rsidRDefault="00000000">
      <w:bookmarkStart w:id="76" w:name="sub_36"/>
      <w:bookmarkEnd w:id="75"/>
      <w:r>
        <w:t>19. Лихославльский муниципальный округ</w:t>
      </w:r>
    </w:p>
    <w:p w14:paraId="02603D75" w14:textId="77777777" w:rsidR="00000000" w:rsidRDefault="00000000">
      <w:bookmarkStart w:id="77" w:name="sub_37"/>
      <w:bookmarkEnd w:id="76"/>
      <w:r>
        <w:t>20. Максатихинский муниципальный округ</w:t>
      </w:r>
    </w:p>
    <w:p w14:paraId="41226697" w14:textId="77777777" w:rsidR="00000000" w:rsidRDefault="00000000">
      <w:bookmarkStart w:id="78" w:name="sub_38"/>
      <w:bookmarkEnd w:id="77"/>
      <w:r>
        <w:t>21. Молоковский муниципальный округ</w:t>
      </w:r>
    </w:p>
    <w:p w14:paraId="5FC69013" w14:textId="77777777" w:rsidR="00000000" w:rsidRDefault="00000000">
      <w:bookmarkStart w:id="79" w:name="sub_39"/>
      <w:bookmarkEnd w:id="78"/>
      <w:r>
        <w:t>22. Нелидовский городской округ</w:t>
      </w:r>
    </w:p>
    <w:p w14:paraId="5F922090" w14:textId="77777777" w:rsidR="00000000" w:rsidRDefault="00000000">
      <w:bookmarkStart w:id="80" w:name="sub_40"/>
      <w:bookmarkEnd w:id="79"/>
      <w:r>
        <w:t>23. Оленинский муниципальный округ</w:t>
      </w:r>
    </w:p>
    <w:p w14:paraId="03F8113A" w14:textId="77777777" w:rsidR="00000000" w:rsidRDefault="00000000">
      <w:bookmarkStart w:id="81" w:name="sub_41"/>
      <w:bookmarkEnd w:id="80"/>
      <w:r>
        <w:t>24. Осташковский городской округ</w:t>
      </w:r>
    </w:p>
    <w:p w14:paraId="5EB99A89" w14:textId="77777777" w:rsidR="00000000" w:rsidRDefault="00000000">
      <w:bookmarkStart w:id="82" w:name="sub_42"/>
      <w:bookmarkEnd w:id="81"/>
      <w:r>
        <w:t>25. Пеновский муниципальный округ</w:t>
      </w:r>
    </w:p>
    <w:p w14:paraId="116A6A04" w14:textId="77777777" w:rsidR="00000000" w:rsidRDefault="00000000">
      <w:bookmarkStart w:id="83" w:name="sub_43"/>
      <w:bookmarkEnd w:id="82"/>
      <w:r>
        <w:t>26. Рамешковский муниципальный округ</w:t>
      </w:r>
    </w:p>
    <w:p w14:paraId="3A71D2AD" w14:textId="77777777" w:rsidR="00000000" w:rsidRDefault="00000000">
      <w:bookmarkStart w:id="84" w:name="sub_462"/>
      <w:bookmarkEnd w:id="83"/>
      <w:r>
        <w:t>27. Ржевский муниципальный округ</w:t>
      </w:r>
    </w:p>
    <w:p w14:paraId="3BAC0BAB" w14:textId="77777777" w:rsidR="00000000" w:rsidRDefault="00000000">
      <w:bookmarkStart w:id="85" w:name="sub_45"/>
      <w:bookmarkEnd w:id="84"/>
      <w:r>
        <w:t>28. Сандовский муниципальный округ</w:t>
      </w:r>
    </w:p>
    <w:p w14:paraId="52486A46" w14:textId="77777777" w:rsidR="00000000" w:rsidRDefault="00000000">
      <w:bookmarkStart w:id="86" w:name="sub_46"/>
      <w:bookmarkEnd w:id="85"/>
      <w:r>
        <w:t>29. Селижаровский муниципальный округ</w:t>
      </w:r>
    </w:p>
    <w:p w14:paraId="3F21E063" w14:textId="77777777" w:rsidR="00000000" w:rsidRDefault="00000000">
      <w:bookmarkStart w:id="87" w:name="sub_47"/>
      <w:bookmarkEnd w:id="86"/>
      <w:r>
        <w:t>30. Сонковский муниципальный округ</w:t>
      </w:r>
    </w:p>
    <w:p w14:paraId="11AA1175" w14:textId="77777777" w:rsidR="00000000" w:rsidRDefault="00000000">
      <w:bookmarkStart w:id="88" w:name="sub_48"/>
      <w:bookmarkEnd w:id="87"/>
      <w:r>
        <w:t>31. Спировский муниципальный округ</w:t>
      </w:r>
    </w:p>
    <w:p w14:paraId="446C60AA" w14:textId="77777777" w:rsidR="00000000" w:rsidRDefault="00000000">
      <w:bookmarkStart w:id="89" w:name="sub_49"/>
      <w:bookmarkEnd w:id="88"/>
      <w:r>
        <w:t>32. Старицкий муниципальный округ</w:t>
      </w:r>
    </w:p>
    <w:p w14:paraId="0CC52537" w14:textId="77777777" w:rsidR="00000000" w:rsidRDefault="00000000">
      <w:bookmarkStart w:id="90" w:name="sub_50"/>
      <w:bookmarkEnd w:id="89"/>
      <w:r>
        <w:t>33. Торжокский район</w:t>
      </w:r>
    </w:p>
    <w:p w14:paraId="02315F17" w14:textId="77777777" w:rsidR="00000000" w:rsidRDefault="00000000">
      <w:bookmarkStart w:id="91" w:name="sub_51"/>
      <w:bookmarkEnd w:id="90"/>
      <w:r>
        <w:t>34. Торопецкий муниципальный округ</w:t>
      </w:r>
    </w:p>
    <w:p w14:paraId="3B1999FF" w14:textId="77777777" w:rsidR="00000000" w:rsidRDefault="00000000">
      <w:bookmarkStart w:id="92" w:name="sub_52"/>
      <w:bookmarkEnd w:id="91"/>
      <w:r>
        <w:t>35. Фировский муниципальный округ</w:t>
      </w:r>
    </w:p>
    <w:p w14:paraId="60359EA8" w14:textId="77777777" w:rsidR="00000000" w:rsidRDefault="00000000">
      <w:bookmarkStart w:id="93" w:name="sub_53"/>
      <w:bookmarkEnd w:id="92"/>
      <w:r>
        <w:t xml:space="preserve">36. Утратил силу с 24 июля 2019 г. - </w:t>
      </w:r>
      <w:hyperlink r:id="rId70" w:history="1">
        <w:r>
          <w:rPr>
            <w:rStyle w:val="a4"/>
          </w:rPr>
          <w:t>Закон</w:t>
        </w:r>
      </w:hyperlink>
      <w:r>
        <w:t xml:space="preserve"> Тверской области от 23 июля 2019 г. N 42-ЗО</w:t>
      </w:r>
    </w:p>
    <w:bookmarkEnd w:id="93"/>
    <w:p w14:paraId="04148DC5"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238F5FE9" w14:textId="77777777" w:rsidR="00000000" w:rsidRDefault="00000000">
      <w:pPr>
        <w:pStyle w:val="a8"/>
        <w:rPr>
          <w:shd w:val="clear" w:color="auto" w:fill="F0F0F0"/>
        </w:rPr>
      </w:pPr>
      <w:r>
        <w:lastRenderedPageBreak/>
        <w:t xml:space="preserve"> </w:t>
      </w:r>
      <w:hyperlink r:id="rId71" w:history="1">
        <w:r>
          <w:rPr>
            <w:rStyle w:val="a4"/>
            <w:shd w:val="clear" w:color="auto" w:fill="F0F0F0"/>
          </w:rPr>
          <w:t>См. предыдущую редакцию</w:t>
        </w:r>
      </w:hyperlink>
    </w:p>
    <w:p w14:paraId="4E5F40F7" w14:textId="77777777" w:rsidR="00000000" w:rsidRDefault="00000000">
      <w:bookmarkStart w:id="94" w:name="sub_54"/>
      <w:r>
        <w:t xml:space="preserve">37. Утратил силу с 10 мая 2023 г. - </w:t>
      </w:r>
      <w:hyperlink r:id="rId72" w:history="1">
        <w:r>
          <w:rPr>
            <w:rStyle w:val="a4"/>
          </w:rPr>
          <w:t>Закон</w:t>
        </w:r>
      </w:hyperlink>
      <w:r>
        <w:t xml:space="preserve"> Тверской области от 5 мая 2023 г. N 19-ЗО</w:t>
      </w:r>
    </w:p>
    <w:bookmarkEnd w:id="94"/>
    <w:p w14:paraId="374C1CF9"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7E003CBE" w14:textId="77777777" w:rsidR="00000000" w:rsidRDefault="00000000">
      <w:pPr>
        <w:pStyle w:val="a8"/>
        <w:rPr>
          <w:shd w:val="clear" w:color="auto" w:fill="F0F0F0"/>
        </w:rPr>
      </w:pPr>
      <w:r>
        <w:t xml:space="preserve"> </w:t>
      </w:r>
      <w:hyperlink r:id="rId73" w:history="1">
        <w:r>
          <w:rPr>
            <w:rStyle w:val="a4"/>
            <w:shd w:val="clear" w:color="auto" w:fill="F0F0F0"/>
          </w:rPr>
          <w:t>См. предыдущую редакцию</w:t>
        </w:r>
      </w:hyperlink>
    </w:p>
    <w:p w14:paraId="6A273F61" w14:textId="77777777" w:rsidR="00000000" w:rsidRDefault="00000000">
      <w:bookmarkStart w:id="95" w:name="sub_55"/>
      <w:r>
        <w:t xml:space="preserve">38. Утратил силу с 10 мая 2023 г. - </w:t>
      </w:r>
      <w:hyperlink r:id="rId74" w:history="1">
        <w:r>
          <w:rPr>
            <w:rStyle w:val="a4"/>
          </w:rPr>
          <w:t>Закон</w:t>
        </w:r>
      </w:hyperlink>
      <w:r>
        <w:t xml:space="preserve"> Тверской области от 5 мая 2023 г. N 19-ЗО</w:t>
      </w:r>
    </w:p>
    <w:bookmarkEnd w:id="95"/>
    <w:p w14:paraId="7EB75DE7" w14:textId="77777777"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14:paraId="5B9A55CF" w14:textId="77777777" w:rsidR="00000000" w:rsidRDefault="00000000">
      <w:pPr>
        <w:pStyle w:val="a8"/>
        <w:rPr>
          <w:shd w:val="clear" w:color="auto" w:fill="F0F0F0"/>
        </w:rPr>
      </w:pPr>
      <w:r>
        <w:t xml:space="preserve"> </w:t>
      </w:r>
      <w:hyperlink r:id="rId75" w:history="1">
        <w:r>
          <w:rPr>
            <w:rStyle w:val="a4"/>
            <w:shd w:val="clear" w:color="auto" w:fill="F0F0F0"/>
          </w:rPr>
          <w:t>См. предыдущую редакцию</w:t>
        </w:r>
      </w:hyperlink>
    </w:p>
    <w:p w14:paraId="4ADADFCF" w14:textId="77777777" w:rsidR="00000000" w:rsidRDefault="00000000">
      <w:bookmarkStart w:id="96" w:name="sub_56"/>
      <w:r>
        <w:t>39. Городской округ город Торжок</w:t>
      </w:r>
    </w:p>
    <w:p w14:paraId="49C8DA78" w14:textId="77777777" w:rsidR="00180C12" w:rsidRDefault="00000000">
      <w:bookmarkStart w:id="97" w:name="sub_57"/>
      <w:bookmarkEnd w:id="96"/>
      <w:r>
        <w:t>40. Удомельский городской округ.</w:t>
      </w:r>
      <w:bookmarkEnd w:id="97"/>
    </w:p>
    <w:sectPr w:rsidR="00180C12">
      <w:headerReference w:type="default" r:id="rId76"/>
      <w:footerReference w:type="default" r:id="rId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6B8F" w14:textId="77777777" w:rsidR="00EE06A5" w:rsidRDefault="00EE06A5">
      <w:r>
        <w:separator/>
      </w:r>
    </w:p>
  </w:endnote>
  <w:endnote w:type="continuationSeparator" w:id="0">
    <w:p w14:paraId="41C885C2" w14:textId="77777777" w:rsidR="00EE06A5" w:rsidRDefault="00EE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797FD1D4" w14:textId="77777777">
      <w:tblPrEx>
        <w:tblCellMar>
          <w:top w:w="0" w:type="dxa"/>
          <w:left w:w="0" w:type="dxa"/>
          <w:bottom w:w="0" w:type="dxa"/>
          <w:right w:w="0" w:type="dxa"/>
        </w:tblCellMar>
      </w:tblPrEx>
      <w:tc>
        <w:tcPr>
          <w:tcW w:w="3433" w:type="dxa"/>
          <w:tcBorders>
            <w:top w:val="nil"/>
            <w:left w:val="nil"/>
            <w:bottom w:val="nil"/>
            <w:right w:val="nil"/>
          </w:tcBorders>
        </w:tcPr>
        <w:p w14:paraId="0AFFAEF6"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E33BA9">
            <w:rPr>
              <w:rFonts w:ascii="Times New Roman" w:hAnsi="Times New Roman" w:cs="Times New Roman"/>
              <w:noProof/>
              <w:sz w:val="20"/>
              <w:szCs w:val="20"/>
            </w:rPr>
            <w:t>19.10.2023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0DE7CCC4"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0A733ED"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C3F1E">
            <w:rPr>
              <w:rFonts w:ascii="Times New Roman" w:hAnsi="Times New Roman" w:cs="Times New Roman"/>
              <w:sz w:val="20"/>
              <w:szCs w:val="20"/>
            </w:rPr>
            <w:fldChar w:fldCharType="separate"/>
          </w:r>
          <w:r w:rsidR="005C3F1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C3F1E">
            <w:rPr>
              <w:rFonts w:ascii="Times New Roman" w:hAnsi="Times New Roman" w:cs="Times New Roman"/>
              <w:sz w:val="20"/>
              <w:szCs w:val="20"/>
            </w:rPr>
            <w:fldChar w:fldCharType="separate"/>
          </w:r>
          <w:r w:rsidR="005C3F1E">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6653" w14:textId="77777777" w:rsidR="00EE06A5" w:rsidRDefault="00EE06A5">
      <w:r>
        <w:separator/>
      </w:r>
    </w:p>
  </w:footnote>
  <w:footnote w:type="continuationSeparator" w:id="0">
    <w:p w14:paraId="17B2F513" w14:textId="77777777" w:rsidR="00EE06A5" w:rsidRDefault="00EE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D76A"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Закон Тверской области от 26 марта 2014 г. N 17-ЗО "Об оценке регулирующего воздействия проектов…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599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A9"/>
    <w:rsid w:val="00180C12"/>
    <w:rsid w:val="005C3F1E"/>
    <w:rsid w:val="005D0F0D"/>
    <w:rsid w:val="00E33BA9"/>
    <w:rsid w:val="00EE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AA96F"/>
  <w14:defaultImageDpi w14:val="0"/>
  <w15:docId w15:val="{1F95750D-392B-4E6F-9A82-1F976C79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rPr>
      <w:rFonts w:ascii="Times New Roman CYR" w:hAnsi="Times New Roman CYR" w:cs="Times New Roman CYR"/>
      <w:kern w:val="0"/>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6388957/9" TargetMode="External"/><Relationship Id="rId21" Type="http://schemas.openxmlformats.org/officeDocument/2006/relationships/hyperlink" Target="https://internet.garant.ru/document/redirect/404567232/112" TargetMode="External"/><Relationship Id="rId42" Type="http://schemas.openxmlformats.org/officeDocument/2006/relationships/hyperlink" Target="https://internet.garant.ru/document/redirect/16410957/16" TargetMode="External"/><Relationship Id="rId47" Type="http://schemas.openxmlformats.org/officeDocument/2006/relationships/hyperlink" Target="https://internet.garant.ru/document/redirect/16394149/44" TargetMode="External"/><Relationship Id="rId63" Type="http://schemas.openxmlformats.org/officeDocument/2006/relationships/hyperlink" Target="https://internet.garant.ru/document/redirect/16420717/0" TargetMode="External"/><Relationship Id="rId68" Type="http://schemas.openxmlformats.org/officeDocument/2006/relationships/hyperlink" Target="https://internet.garant.ru/document/redirect/406853824/16" TargetMode="External"/><Relationship Id="rId16" Type="http://schemas.openxmlformats.org/officeDocument/2006/relationships/hyperlink" Target="https://internet.garant.ru/document/redirect/186367/7" TargetMode="External"/><Relationship Id="rId11" Type="http://schemas.openxmlformats.org/officeDocument/2006/relationships/hyperlink" Target="https://internet.garant.ru/document/redirect/16388957/0" TargetMode="External"/><Relationship Id="rId24" Type="http://schemas.openxmlformats.org/officeDocument/2006/relationships/hyperlink" Target="https://internet.garant.ru/document/redirect/47450714/3" TargetMode="External"/><Relationship Id="rId32" Type="http://schemas.openxmlformats.org/officeDocument/2006/relationships/hyperlink" Target="https://internet.garant.ru/document/redirect/47450714/3" TargetMode="External"/><Relationship Id="rId37" Type="http://schemas.openxmlformats.org/officeDocument/2006/relationships/hyperlink" Target="https://internet.garant.ru/document/redirect/184121/0" TargetMode="External"/><Relationship Id="rId40" Type="http://schemas.openxmlformats.org/officeDocument/2006/relationships/hyperlink" Target="https://internet.garant.ru/document/redirect/184121/0" TargetMode="External"/><Relationship Id="rId45" Type="http://schemas.openxmlformats.org/officeDocument/2006/relationships/hyperlink" Target="https://internet.garant.ru/document/redirect/47457502/17" TargetMode="External"/><Relationship Id="rId53" Type="http://schemas.openxmlformats.org/officeDocument/2006/relationships/hyperlink" Target="https://internet.garant.ru/document/redirect/16410957/19" TargetMode="External"/><Relationship Id="rId58" Type="http://schemas.openxmlformats.org/officeDocument/2006/relationships/hyperlink" Target="https://internet.garant.ru/document/redirect/186367/19" TargetMode="External"/><Relationship Id="rId66" Type="http://schemas.openxmlformats.org/officeDocument/2006/relationships/hyperlink" Target="https://internet.garant.ru/document/redirect/47450714/17" TargetMode="External"/><Relationship Id="rId74" Type="http://schemas.openxmlformats.org/officeDocument/2006/relationships/hyperlink" Target="https://internet.garant.ru/document/redirect/406853824/169"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document/redirect/404567232/14" TargetMode="External"/><Relationship Id="rId19" Type="http://schemas.openxmlformats.org/officeDocument/2006/relationships/hyperlink" Target="https://internet.garant.ru/document/redirect/404567232/112" TargetMode="External"/><Relationship Id="rId14" Type="http://schemas.openxmlformats.org/officeDocument/2006/relationships/hyperlink" Target="https://internet.garant.ru/document/redirect/16336233/1" TargetMode="External"/><Relationship Id="rId22" Type="http://schemas.openxmlformats.org/officeDocument/2006/relationships/hyperlink" Target="https://internet.garant.ru/document/redirect/16431773/3" TargetMode="External"/><Relationship Id="rId27" Type="http://schemas.openxmlformats.org/officeDocument/2006/relationships/hyperlink" Target="https://internet.garant.ru/document/redirect/406853824/12" TargetMode="External"/><Relationship Id="rId30" Type="http://schemas.openxmlformats.org/officeDocument/2006/relationships/hyperlink" Target="https://internet.garant.ru/document/redirect/16336233/13" TargetMode="External"/><Relationship Id="rId35" Type="http://schemas.openxmlformats.org/officeDocument/2006/relationships/hyperlink" Target="https://internet.garant.ru/document/redirect/406853824/141" TargetMode="External"/><Relationship Id="rId43" Type="http://schemas.openxmlformats.org/officeDocument/2006/relationships/hyperlink" Target="https://internet.garant.ru/document/redirect/400549350/111" TargetMode="External"/><Relationship Id="rId48" Type="http://schemas.openxmlformats.org/officeDocument/2006/relationships/hyperlink" Target="https://internet.garant.ru/document/redirect/400549350/112" TargetMode="External"/><Relationship Id="rId56" Type="http://schemas.openxmlformats.org/officeDocument/2006/relationships/hyperlink" Target="https://internet.garant.ru/document/redirect/72320596/9" TargetMode="External"/><Relationship Id="rId64" Type="http://schemas.openxmlformats.org/officeDocument/2006/relationships/hyperlink" Target="https://internet.garant.ru/document/redirect/47450714/17" TargetMode="External"/><Relationship Id="rId69" Type="http://schemas.openxmlformats.org/officeDocument/2006/relationships/hyperlink" Target="https://internet.garant.ru/document/redirect/16336233/463" TargetMode="External"/><Relationship Id="rId77" Type="http://schemas.openxmlformats.org/officeDocument/2006/relationships/footer" Target="footer1.xml"/><Relationship Id="rId8" Type="http://schemas.openxmlformats.org/officeDocument/2006/relationships/hyperlink" Target="https://internet.garant.ru/document/redirect/47450714/11" TargetMode="External"/><Relationship Id="rId51" Type="http://schemas.openxmlformats.org/officeDocument/2006/relationships/hyperlink" Target="https://internet.garant.ru/document/redirect/403266160/5305" TargetMode="External"/><Relationship Id="rId72" Type="http://schemas.openxmlformats.org/officeDocument/2006/relationships/hyperlink" Target="https://internet.garant.ru/document/redirect/406853824/169" TargetMode="External"/><Relationship Id="rId3" Type="http://schemas.openxmlformats.org/officeDocument/2006/relationships/settings" Target="settings.xml"/><Relationship Id="rId12" Type="http://schemas.openxmlformats.org/officeDocument/2006/relationships/hyperlink" Target="https://internet.garant.ru/document/redirect/16366100/1" TargetMode="External"/><Relationship Id="rId17" Type="http://schemas.openxmlformats.org/officeDocument/2006/relationships/hyperlink" Target="https://internet.garant.ru/document/redirect/186367/46" TargetMode="External"/><Relationship Id="rId25" Type="http://schemas.openxmlformats.org/officeDocument/2006/relationships/hyperlink" Target="https://internet.garant.ru/document/redirect/47450715/0" TargetMode="External"/><Relationship Id="rId33" Type="http://schemas.openxmlformats.org/officeDocument/2006/relationships/hyperlink" Target="https://internet.garant.ru/document/redirect/47450715/0" TargetMode="External"/><Relationship Id="rId38" Type="http://schemas.openxmlformats.org/officeDocument/2006/relationships/hyperlink" Target="https://internet.garant.ru/document/redirect/406853824/145" TargetMode="External"/><Relationship Id="rId46" Type="http://schemas.openxmlformats.org/officeDocument/2006/relationships/hyperlink" Target="https://internet.garant.ru/document/redirect/47457503/0" TargetMode="External"/><Relationship Id="rId59" Type="http://schemas.openxmlformats.org/officeDocument/2006/relationships/hyperlink" Target="https://internet.garant.ru/document/redirect/72320596/10" TargetMode="External"/><Relationship Id="rId67" Type="http://schemas.openxmlformats.org/officeDocument/2006/relationships/hyperlink" Target="https://internet.garant.ru/document/redirect/16388957/25" TargetMode="External"/><Relationship Id="rId20" Type="http://schemas.openxmlformats.org/officeDocument/2006/relationships/hyperlink" Target="https://internet.garant.ru/document/redirect/16431773/2" TargetMode="External"/><Relationship Id="rId41" Type="http://schemas.openxmlformats.org/officeDocument/2006/relationships/hyperlink" Target="https://internet.garant.ru/document/redirect/72320596/5" TargetMode="External"/><Relationship Id="rId54" Type="http://schemas.openxmlformats.org/officeDocument/2006/relationships/hyperlink" Target="https://internet.garant.ru/document/redirect/72320596/8" TargetMode="External"/><Relationship Id="rId62" Type="http://schemas.openxmlformats.org/officeDocument/2006/relationships/hyperlink" Target="https://internet.garant.ru/document/redirect/74449388/0" TargetMode="External"/><Relationship Id="rId70" Type="http://schemas.openxmlformats.org/officeDocument/2006/relationships/hyperlink" Target="https://internet.garant.ru/document/redirect/72320596/15" TargetMode="External"/><Relationship Id="rId75" Type="http://schemas.openxmlformats.org/officeDocument/2006/relationships/hyperlink" Target="https://internet.garant.ru/document/redirect/16336233/5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403266160/53" TargetMode="External"/><Relationship Id="rId23" Type="http://schemas.openxmlformats.org/officeDocument/2006/relationships/hyperlink" Target="https://internet.garant.ru/document/redirect/47450714/131" TargetMode="External"/><Relationship Id="rId28" Type="http://schemas.openxmlformats.org/officeDocument/2006/relationships/hyperlink" Target="https://internet.garant.ru/document/redirect/16336233/7" TargetMode="External"/><Relationship Id="rId36" Type="http://schemas.openxmlformats.org/officeDocument/2006/relationships/hyperlink" Target="https://internet.garant.ru/document/redirect/16336233/14" TargetMode="External"/><Relationship Id="rId49" Type="http://schemas.openxmlformats.org/officeDocument/2006/relationships/hyperlink" Target="https://internet.garant.ru/document/redirect/406853824/15" TargetMode="External"/><Relationship Id="rId57" Type="http://schemas.openxmlformats.org/officeDocument/2006/relationships/hyperlink" Target="https://internet.garant.ru/document/redirect/16410957/444" TargetMode="External"/><Relationship Id="rId10" Type="http://schemas.openxmlformats.org/officeDocument/2006/relationships/hyperlink" Target="https://internet.garant.ru/document/redirect/47450715/0" TargetMode="External"/><Relationship Id="rId31" Type="http://schemas.openxmlformats.org/officeDocument/2006/relationships/hyperlink" Target="https://internet.garant.ru/document/redirect/47450714/15" TargetMode="External"/><Relationship Id="rId44" Type="http://schemas.openxmlformats.org/officeDocument/2006/relationships/hyperlink" Target="https://internet.garant.ru/document/redirect/47457502/2" TargetMode="External"/><Relationship Id="rId52" Type="http://schemas.openxmlformats.org/officeDocument/2006/relationships/hyperlink" Target="https://internet.garant.ru/document/redirect/72320596/7" TargetMode="External"/><Relationship Id="rId60" Type="http://schemas.openxmlformats.org/officeDocument/2006/relationships/hyperlink" Target="https://internet.garant.ru/document/redirect/16410957/448" TargetMode="External"/><Relationship Id="rId65" Type="http://schemas.openxmlformats.org/officeDocument/2006/relationships/hyperlink" Target="https://internet.garant.ru/document/redirect/16388957/24" TargetMode="External"/><Relationship Id="rId73" Type="http://schemas.openxmlformats.org/officeDocument/2006/relationships/hyperlink" Target="https://internet.garant.ru/document/redirect/16336233/5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47450714/3" TargetMode="External"/><Relationship Id="rId13" Type="http://schemas.openxmlformats.org/officeDocument/2006/relationships/hyperlink" Target="https://internet.garant.ru/document/redirect/406853824/11" TargetMode="External"/><Relationship Id="rId18" Type="http://schemas.openxmlformats.org/officeDocument/2006/relationships/hyperlink" Target="https://internet.garant.ru/document/redirect/74449388/2" TargetMode="External"/><Relationship Id="rId39" Type="http://schemas.openxmlformats.org/officeDocument/2006/relationships/hyperlink" Target="https://internet.garant.ru/document/redirect/16336233/15" TargetMode="External"/><Relationship Id="rId34" Type="http://schemas.openxmlformats.org/officeDocument/2006/relationships/hyperlink" Target="https://internet.garant.ru/document/redirect/16388957/17" TargetMode="External"/><Relationship Id="rId50" Type="http://schemas.openxmlformats.org/officeDocument/2006/relationships/hyperlink" Target="https://internet.garant.ru/document/redirect/16336233/18" TargetMode="External"/><Relationship Id="rId55" Type="http://schemas.openxmlformats.org/officeDocument/2006/relationships/hyperlink" Target="https://internet.garant.ru/document/redirect/16410957/59" TargetMode="External"/><Relationship Id="rId76" Type="http://schemas.openxmlformats.org/officeDocument/2006/relationships/header" Target="header1.xml"/><Relationship Id="rId7" Type="http://schemas.openxmlformats.org/officeDocument/2006/relationships/hyperlink" Target="https://internet.garant.ru/document/redirect/16320717/0" TargetMode="External"/><Relationship Id="rId71" Type="http://schemas.openxmlformats.org/officeDocument/2006/relationships/hyperlink" Target="https://internet.garant.ru/document/redirect/16410957/53" TargetMode="External"/><Relationship Id="rId2" Type="http://schemas.openxmlformats.org/officeDocument/2006/relationships/styles" Target="styles.xml"/><Relationship Id="rId29" Type="http://schemas.openxmlformats.org/officeDocument/2006/relationships/hyperlink" Target="https://internet.garant.ru/document/redirect/40685382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50;\Desktop\&#1047;&#1072;&#1082;&#1086;&#1085;%20&#1058;&#1074;&#1077;&#1088;&#1089;&#1082;&#1086;&#1081;%20&#1086;&#1073;&#1083;&#1072;&#1089;&#1090;&#1080;%20&#1086;&#1090;%2026.03.2014%20&#8470;%2017%20&#104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Закон Тверской области от 26.03.2014 № 17 ЗО</Template>
  <TotalTime>0</TotalTime>
  <Pages>9</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28267</CharactersWithSpaces>
  <SharedDoc>false</SharedDoc>
  <HLinks>
    <vt:vector size="498" baseType="variant">
      <vt:variant>
        <vt:i4>720991</vt:i4>
      </vt:variant>
      <vt:variant>
        <vt:i4>246</vt:i4>
      </vt:variant>
      <vt:variant>
        <vt:i4>0</vt:i4>
      </vt:variant>
      <vt:variant>
        <vt:i4>5</vt:i4>
      </vt:variant>
      <vt:variant>
        <vt:lpwstr>https://internet.garant.ru/document/redirect/16336233/55</vt:lpwstr>
      </vt:variant>
      <vt:variant>
        <vt:lpwstr/>
      </vt:variant>
      <vt:variant>
        <vt:i4>2424958</vt:i4>
      </vt:variant>
      <vt:variant>
        <vt:i4>243</vt:i4>
      </vt:variant>
      <vt:variant>
        <vt:i4>0</vt:i4>
      </vt:variant>
      <vt:variant>
        <vt:i4>5</vt:i4>
      </vt:variant>
      <vt:variant>
        <vt:lpwstr>https://internet.garant.ru/document/redirect/406853824/169</vt:lpwstr>
      </vt:variant>
      <vt:variant>
        <vt:lpwstr/>
      </vt:variant>
      <vt:variant>
        <vt:i4>655455</vt:i4>
      </vt:variant>
      <vt:variant>
        <vt:i4>240</vt:i4>
      </vt:variant>
      <vt:variant>
        <vt:i4>0</vt:i4>
      </vt:variant>
      <vt:variant>
        <vt:i4>5</vt:i4>
      </vt:variant>
      <vt:variant>
        <vt:lpwstr>https://internet.garant.ru/document/redirect/16336233/54</vt:lpwstr>
      </vt:variant>
      <vt:variant>
        <vt:lpwstr/>
      </vt:variant>
      <vt:variant>
        <vt:i4>2424958</vt:i4>
      </vt:variant>
      <vt:variant>
        <vt:i4>237</vt:i4>
      </vt:variant>
      <vt:variant>
        <vt:i4>0</vt:i4>
      </vt:variant>
      <vt:variant>
        <vt:i4>5</vt:i4>
      </vt:variant>
      <vt:variant>
        <vt:lpwstr>https://internet.garant.ru/document/redirect/406853824/169</vt:lpwstr>
      </vt:variant>
      <vt:variant>
        <vt:lpwstr/>
      </vt:variant>
      <vt:variant>
        <vt:i4>655442</vt:i4>
      </vt:variant>
      <vt:variant>
        <vt:i4>234</vt:i4>
      </vt:variant>
      <vt:variant>
        <vt:i4>0</vt:i4>
      </vt:variant>
      <vt:variant>
        <vt:i4>5</vt:i4>
      </vt:variant>
      <vt:variant>
        <vt:lpwstr>https://internet.garant.ru/document/redirect/16410957/53</vt:lpwstr>
      </vt:variant>
      <vt:variant>
        <vt:lpwstr/>
      </vt:variant>
      <vt:variant>
        <vt:i4>65628</vt:i4>
      </vt:variant>
      <vt:variant>
        <vt:i4>231</vt:i4>
      </vt:variant>
      <vt:variant>
        <vt:i4>0</vt:i4>
      </vt:variant>
      <vt:variant>
        <vt:i4>5</vt:i4>
      </vt:variant>
      <vt:variant>
        <vt:lpwstr>https://internet.garant.ru/document/redirect/72320596/15</vt:lpwstr>
      </vt:variant>
      <vt:variant>
        <vt:lpwstr/>
      </vt:variant>
      <vt:variant>
        <vt:i4>2752529</vt:i4>
      </vt:variant>
      <vt:variant>
        <vt:i4>228</vt:i4>
      </vt:variant>
      <vt:variant>
        <vt:i4>0</vt:i4>
      </vt:variant>
      <vt:variant>
        <vt:i4>5</vt:i4>
      </vt:variant>
      <vt:variant>
        <vt:lpwstr/>
      </vt:variant>
      <vt:variant>
        <vt:lpwstr>sub_0</vt:lpwstr>
      </vt:variant>
      <vt:variant>
        <vt:i4>524382</vt:i4>
      </vt:variant>
      <vt:variant>
        <vt:i4>225</vt:i4>
      </vt:variant>
      <vt:variant>
        <vt:i4>0</vt:i4>
      </vt:variant>
      <vt:variant>
        <vt:i4>5</vt:i4>
      </vt:variant>
      <vt:variant>
        <vt:lpwstr>https://internet.garant.ru/document/redirect/16336233/463</vt:lpwstr>
      </vt:variant>
      <vt:variant>
        <vt:lpwstr/>
      </vt:variant>
      <vt:variant>
        <vt:i4>1835080</vt:i4>
      </vt:variant>
      <vt:variant>
        <vt:i4>222</vt:i4>
      </vt:variant>
      <vt:variant>
        <vt:i4>0</vt:i4>
      </vt:variant>
      <vt:variant>
        <vt:i4>5</vt:i4>
      </vt:variant>
      <vt:variant>
        <vt:lpwstr>https://internet.garant.ru/document/redirect/406853824/16</vt:lpwstr>
      </vt:variant>
      <vt:variant>
        <vt:lpwstr/>
      </vt:variant>
      <vt:variant>
        <vt:i4>196700</vt:i4>
      </vt:variant>
      <vt:variant>
        <vt:i4>219</vt:i4>
      </vt:variant>
      <vt:variant>
        <vt:i4>0</vt:i4>
      </vt:variant>
      <vt:variant>
        <vt:i4>5</vt:i4>
      </vt:variant>
      <vt:variant>
        <vt:lpwstr>https://internet.garant.ru/document/redirect/16388957/25</vt:lpwstr>
      </vt:variant>
      <vt:variant>
        <vt:lpwstr/>
      </vt:variant>
      <vt:variant>
        <vt:i4>983134</vt:i4>
      </vt:variant>
      <vt:variant>
        <vt:i4>216</vt:i4>
      </vt:variant>
      <vt:variant>
        <vt:i4>0</vt:i4>
      </vt:variant>
      <vt:variant>
        <vt:i4>5</vt:i4>
      </vt:variant>
      <vt:variant>
        <vt:lpwstr>https://internet.garant.ru/document/redirect/47450714/17</vt:lpwstr>
      </vt:variant>
      <vt:variant>
        <vt:lpwstr/>
      </vt:variant>
      <vt:variant>
        <vt:i4>131164</vt:i4>
      </vt:variant>
      <vt:variant>
        <vt:i4>213</vt:i4>
      </vt:variant>
      <vt:variant>
        <vt:i4>0</vt:i4>
      </vt:variant>
      <vt:variant>
        <vt:i4>5</vt:i4>
      </vt:variant>
      <vt:variant>
        <vt:lpwstr>https://internet.garant.ru/document/redirect/16388957/24</vt:lpwstr>
      </vt:variant>
      <vt:variant>
        <vt:lpwstr/>
      </vt:variant>
      <vt:variant>
        <vt:i4>983134</vt:i4>
      </vt:variant>
      <vt:variant>
        <vt:i4>210</vt:i4>
      </vt:variant>
      <vt:variant>
        <vt:i4>0</vt:i4>
      </vt:variant>
      <vt:variant>
        <vt:i4>5</vt:i4>
      </vt:variant>
      <vt:variant>
        <vt:lpwstr>https://internet.garant.ru/document/redirect/47450714/17</vt:lpwstr>
      </vt:variant>
      <vt:variant>
        <vt:lpwstr/>
      </vt:variant>
      <vt:variant>
        <vt:i4>1245216</vt:i4>
      </vt:variant>
      <vt:variant>
        <vt:i4>207</vt:i4>
      </vt:variant>
      <vt:variant>
        <vt:i4>0</vt:i4>
      </vt:variant>
      <vt:variant>
        <vt:i4>5</vt:i4>
      </vt:variant>
      <vt:variant>
        <vt:lpwstr/>
      </vt:variant>
      <vt:variant>
        <vt:lpwstr>sub_19</vt:lpwstr>
      </vt:variant>
      <vt:variant>
        <vt:i4>1835040</vt:i4>
      </vt:variant>
      <vt:variant>
        <vt:i4>204</vt:i4>
      </vt:variant>
      <vt:variant>
        <vt:i4>0</vt:i4>
      </vt:variant>
      <vt:variant>
        <vt:i4>5</vt:i4>
      </vt:variant>
      <vt:variant>
        <vt:lpwstr/>
      </vt:variant>
      <vt:variant>
        <vt:lpwstr>sub_16</vt:lpwstr>
      </vt:variant>
      <vt:variant>
        <vt:i4>3997802</vt:i4>
      </vt:variant>
      <vt:variant>
        <vt:i4>201</vt:i4>
      </vt:variant>
      <vt:variant>
        <vt:i4>0</vt:i4>
      </vt:variant>
      <vt:variant>
        <vt:i4>5</vt:i4>
      </vt:variant>
      <vt:variant>
        <vt:lpwstr>https://internet.garant.ru/document/redirect/16420717/0</vt:lpwstr>
      </vt:variant>
      <vt:variant>
        <vt:lpwstr/>
      </vt:variant>
      <vt:variant>
        <vt:i4>3866725</vt:i4>
      </vt:variant>
      <vt:variant>
        <vt:i4>198</vt:i4>
      </vt:variant>
      <vt:variant>
        <vt:i4>0</vt:i4>
      </vt:variant>
      <vt:variant>
        <vt:i4>5</vt:i4>
      </vt:variant>
      <vt:variant>
        <vt:lpwstr>https://internet.garant.ru/document/redirect/74449388/0</vt:lpwstr>
      </vt:variant>
      <vt:variant>
        <vt:lpwstr/>
      </vt:variant>
      <vt:variant>
        <vt:i4>1114176</vt:i4>
      </vt:variant>
      <vt:variant>
        <vt:i4>195</vt:i4>
      </vt:variant>
      <vt:variant>
        <vt:i4>0</vt:i4>
      </vt:variant>
      <vt:variant>
        <vt:i4>5</vt:i4>
      </vt:variant>
      <vt:variant>
        <vt:lpwstr>https://internet.garant.ru/document/redirect/404567232/14</vt:lpwstr>
      </vt:variant>
      <vt:variant>
        <vt:lpwstr/>
      </vt:variant>
      <vt:variant>
        <vt:i4>1835045</vt:i4>
      </vt:variant>
      <vt:variant>
        <vt:i4>192</vt:i4>
      </vt:variant>
      <vt:variant>
        <vt:i4>0</vt:i4>
      </vt:variant>
      <vt:variant>
        <vt:i4>5</vt:i4>
      </vt:variant>
      <vt:variant>
        <vt:lpwstr/>
      </vt:variant>
      <vt:variant>
        <vt:lpwstr>sub_463</vt:lpwstr>
      </vt:variant>
      <vt:variant>
        <vt:i4>1835045</vt:i4>
      </vt:variant>
      <vt:variant>
        <vt:i4>189</vt:i4>
      </vt:variant>
      <vt:variant>
        <vt:i4>0</vt:i4>
      </vt:variant>
      <vt:variant>
        <vt:i4>5</vt:i4>
      </vt:variant>
      <vt:variant>
        <vt:lpwstr/>
      </vt:variant>
      <vt:variant>
        <vt:lpwstr>sub_463</vt:lpwstr>
      </vt:variant>
      <vt:variant>
        <vt:i4>1835045</vt:i4>
      </vt:variant>
      <vt:variant>
        <vt:i4>186</vt:i4>
      </vt:variant>
      <vt:variant>
        <vt:i4>0</vt:i4>
      </vt:variant>
      <vt:variant>
        <vt:i4>5</vt:i4>
      </vt:variant>
      <vt:variant>
        <vt:lpwstr/>
      </vt:variant>
      <vt:variant>
        <vt:lpwstr>sub_463</vt:lpwstr>
      </vt:variant>
      <vt:variant>
        <vt:i4>1966117</vt:i4>
      </vt:variant>
      <vt:variant>
        <vt:i4>183</vt:i4>
      </vt:variant>
      <vt:variant>
        <vt:i4>0</vt:i4>
      </vt:variant>
      <vt:variant>
        <vt:i4>5</vt:i4>
      </vt:variant>
      <vt:variant>
        <vt:lpwstr/>
      </vt:variant>
      <vt:variant>
        <vt:lpwstr>sub_444</vt:lpwstr>
      </vt:variant>
      <vt:variant>
        <vt:i4>852051</vt:i4>
      </vt:variant>
      <vt:variant>
        <vt:i4>180</vt:i4>
      </vt:variant>
      <vt:variant>
        <vt:i4>0</vt:i4>
      </vt:variant>
      <vt:variant>
        <vt:i4>5</vt:i4>
      </vt:variant>
      <vt:variant>
        <vt:lpwstr>https://internet.garant.ru/document/redirect/16410957/448</vt:lpwstr>
      </vt:variant>
      <vt:variant>
        <vt:lpwstr/>
      </vt:variant>
      <vt:variant>
        <vt:i4>262236</vt:i4>
      </vt:variant>
      <vt:variant>
        <vt:i4>177</vt:i4>
      </vt:variant>
      <vt:variant>
        <vt:i4>0</vt:i4>
      </vt:variant>
      <vt:variant>
        <vt:i4>5</vt:i4>
      </vt:variant>
      <vt:variant>
        <vt:lpwstr>https://internet.garant.ru/document/redirect/72320596/10</vt:lpwstr>
      </vt:variant>
      <vt:variant>
        <vt:lpwstr/>
      </vt:variant>
      <vt:variant>
        <vt:i4>3211363</vt:i4>
      </vt:variant>
      <vt:variant>
        <vt:i4>174</vt:i4>
      </vt:variant>
      <vt:variant>
        <vt:i4>0</vt:i4>
      </vt:variant>
      <vt:variant>
        <vt:i4>5</vt:i4>
      </vt:variant>
      <vt:variant>
        <vt:lpwstr>https://internet.garant.ru/document/redirect/186367/19</vt:lpwstr>
      </vt:variant>
      <vt:variant>
        <vt:lpwstr/>
      </vt:variant>
      <vt:variant>
        <vt:i4>1835045</vt:i4>
      </vt:variant>
      <vt:variant>
        <vt:i4>171</vt:i4>
      </vt:variant>
      <vt:variant>
        <vt:i4>0</vt:i4>
      </vt:variant>
      <vt:variant>
        <vt:i4>5</vt:i4>
      </vt:variant>
      <vt:variant>
        <vt:lpwstr/>
      </vt:variant>
      <vt:variant>
        <vt:lpwstr>sub_463</vt:lpwstr>
      </vt:variant>
      <vt:variant>
        <vt:i4>852051</vt:i4>
      </vt:variant>
      <vt:variant>
        <vt:i4>168</vt:i4>
      </vt:variant>
      <vt:variant>
        <vt:i4>0</vt:i4>
      </vt:variant>
      <vt:variant>
        <vt:i4>5</vt:i4>
      </vt:variant>
      <vt:variant>
        <vt:lpwstr>https://internet.garant.ru/document/redirect/16410957/444</vt:lpwstr>
      </vt:variant>
      <vt:variant>
        <vt:lpwstr/>
      </vt:variant>
      <vt:variant>
        <vt:i4>3407981</vt:i4>
      </vt:variant>
      <vt:variant>
        <vt:i4>165</vt:i4>
      </vt:variant>
      <vt:variant>
        <vt:i4>0</vt:i4>
      </vt:variant>
      <vt:variant>
        <vt:i4>5</vt:i4>
      </vt:variant>
      <vt:variant>
        <vt:lpwstr>https://internet.garant.ru/document/redirect/72320596/9</vt:lpwstr>
      </vt:variant>
      <vt:variant>
        <vt:lpwstr/>
      </vt:variant>
      <vt:variant>
        <vt:i4>82</vt:i4>
      </vt:variant>
      <vt:variant>
        <vt:i4>162</vt:i4>
      </vt:variant>
      <vt:variant>
        <vt:i4>0</vt:i4>
      </vt:variant>
      <vt:variant>
        <vt:i4>5</vt:i4>
      </vt:variant>
      <vt:variant>
        <vt:lpwstr>https://internet.garant.ru/document/redirect/16410957/59</vt:lpwstr>
      </vt:variant>
      <vt:variant>
        <vt:lpwstr/>
      </vt:variant>
      <vt:variant>
        <vt:i4>3407981</vt:i4>
      </vt:variant>
      <vt:variant>
        <vt:i4>159</vt:i4>
      </vt:variant>
      <vt:variant>
        <vt:i4>0</vt:i4>
      </vt:variant>
      <vt:variant>
        <vt:i4>5</vt:i4>
      </vt:variant>
      <vt:variant>
        <vt:lpwstr>https://internet.garant.ru/document/redirect/72320596/8</vt:lpwstr>
      </vt:variant>
      <vt:variant>
        <vt:lpwstr/>
      </vt:variant>
      <vt:variant>
        <vt:i4>1572896</vt:i4>
      </vt:variant>
      <vt:variant>
        <vt:i4>156</vt:i4>
      </vt:variant>
      <vt:variant>
        <vt:i4>0</vt:i4>
      </vt:variant>
      <vt:variant>
        <vt:i4>5</vt:i4>
      </vt:variant>
      <vt:variant>
        <vt:lpwstr/>
      </vt:variant>
      <vt:variant>
        <vt:lpwstr>sub_12</vt:lpwstr>
      </vt:variant>
      <vt:variant>
        <vt:i4>1572896</vt:i4>
      </vt:variant>
      <vt:variant>
        <vt:i4>153</vt:i4>
      </vt:variant>
      <vt:variant>
        <vt:i4>0</vt:i4>
      </vt:variant>
      <vt:variant>
        <vt:i4>5</vt:i4>
      </vt:variant>
      <vt:variant>
        <vt:lpwstr/>
      </vt:variant>
      <vt:variant>
        <vt:lpwstr>sub_12</vt:lpwstr>
      </vt:variant>
      <vt:variant>
        <vt:i4>1835045</vt:i4>
      </vt:variant>
      <vt:variant>
        <vt:i4>150</vt:i4>
      </vt:variant>
      <vt:variant>
        <vt:i4>0</vt:i4>
      </vt:variant>
      <vt:variant>
        <vt:i4>5</vt:i4>
      </vt:variant>
      <vt:variant>
        <vt:lpwstr/>
      </vt:variant>
      <vt:variant>
        <vt:lpwstr>sub_463</vt:lpwstr>
      </vt:variant>
      <vt:variant>
        <vt:i4>86</vt:i4>
      </vt:variant>
      <vt:variant>
        <vt:i4>147</vt:i4>
      </vt:variant>
      <vt:variant>
        <vt:i4>0</vt:i4>
      </vt:variant>
      <vt:variant>
        <vt:i4>5</vt:i4>
      </vt:variant>
      <vt:variant>
        <vt:lpwstr>https://internet.garant.ru/document/redirect/16410957/19</vt:lpwstr>
      </vt:variant>
      <vt:variant>
        <vt:lpwstr/>
      </vt:variant>
      <vt:variant>
        <vt:i4>3407981</vt:i4>
      </vt:variant>
      <vt:variant>
        <vt:i4>144</vt:i4>
      </vt:variant>
      <vt:variant>
        <vt:i4>0</vt:i4>
      </vt:variant>
      <vt:variant>
        <vt:i4>5</vt:i4>
      </vt:variant>
      <vt:variant>
        <vt:lpwstr>https://internet.garant.ru/document/redirect/72320596/7</vt:lpwstr>
      </vt:variant>
      <vt:variant>
        <vt:lpwstr/>
      </vt:variant>
      <vt:variant>
        <vt:i4>2293872</vt:i4>
      </vt:variant>
      <vt:variant>
        <vt:i4>141</vt:i4>
      </vt:variant>
      <vt:variant>
        <vt:i4>0</vt:i4>
      </vt:variant>
      <vt:variant>
        <vt:i4>5</vt:i4>
      </vt:variant>
      <vt:variant>
        <vt:lpwstr>https://internet.garant.ru/document/redirect/403266160/5305</vt:lpwstr>
      </vt:variant>
      <vt:variant>
        <vt:lpwstr/>
      </vt:variant>
      <vt:variant>
        <vt:i4>393307</vt:i4>
      </vt:variant>
      <vt:variant>
        <vt:i4>138</vt:i4>
      </vt:variant>
      <vt:variant>
        <vt:i4>0</vt:i4>
      </vt:variant>
      <vt:variant>
        <vt:i4>5</vt:i4>
      </vt:variant>
      <vt:variant>
        <vt:lpwstr>https://internet.garant.ru/document/redirect/16336233/18</vt:lpwstr>
      </vt:variant>
      <vt:variant>
        <vt:lpwstr/>
      </vt:variant>
      <vt:variant>
        <vt:i4>1835080</vt:i4>
      </vt:variant>
      <vt:variant>
        <vt:i4>135</vt:i4>
      </vt:variant>
      <vt:variant>
        <vt:i4>0</vt:i4>
      </vt:variant>
      <vt:variant>
        <vt:i4>5</vt:i4>
      </vt:variant>
      <vt:variant>
        <vt:lpwstr>https://internet.garant.ru/document/redirect/406853824/15</vt:lpwstr>
      </vt:variant>
      <vt:variant>
        <vt:lpwstr/>
      </vt:variant>
      <vt:variant>
        <vt:i4>2490489</vt:i4>
      </vt:variant>
      <vt:variant>
        <vt:i4>132</vt:i4>
      </vt:variant>
      <vt:variant>
        <vt:i4>0</vt:i4>
      </vt:variant>
      <vt:variant>
        <vt:i4>5</vt:i4>
      </vt:variant>
      <vt:variant>
        <vt:lpwstr>https://internet.garant.ru/document/redirect/400549350/112</vt:lpwstr>
      </vt:variant>
      <vt:variant>
        <vt:lpwstr/>
      </vt:variant>
      <vt:variant>
        <vt:i4>1572896</vt:i4>
      </vt:variant>
      <vt:variant>
        <vt:i4>129</vt:i4>
      </vt:variant>
      <vt:variant>
        <vt:i4>0</vt:i4>
      </vt:variant>
      <vt:variant>
        <vt:i4>5</vt:i4>
      </vt:variant>
      <vt:variant>
        <vt:lpwstr/>
      </vt:variant>
      <vt:variant>
        <vt:lpwstr>sub_12</vt:lpwstr>
      </vt:variant>
      <vt:variant>
        <vt:i4>983133</vt:i4>
      </vt:variant>
      <vt:variant>
        <vt:i4>126</vt:i4>
      </vt:variant>
      <vt:variant>
        <vt:i4>0</vt:i4>
      </vt:variant>
      <vt:variant>
        <vt:i4>5</vt:i4>
      </vt:variant>
      <vt:variant>
        <vt:lpwstr>https://internet.garant.ru/document/redirect/16394149/44</vt:lpwstr>
      </vt:variant>
      <vt:variant>
        <vt:lpwstr/>
      </vt:variant>
      <vt:variant>
        <vt:i4>4063338</vt:i4>
      </vt:variant>
      <vt:variant>
        <vt:i4>123</vt:i4>
      </vt:variant>
      <vt:variant>
        <vt:i4>0</vt:i4>
      </vt:variant>
      <vt:variant>
        <vt:i4>5</vt:i4>
      </vt:variant>
      <vt:variant>
        <vt:lpwstr>https://internet.garant.ru/document/redirect/47457503/0</vt:lpwstr>
      </vt:variant>
      <vt:variant>
        <vt:lpwstr/>
      </vt:variant>
      <vt:variant>
        <vt:i4>589914</vt:i4>
      </vt:variant>
      <vt:variant>
        <vt:i4>120</vt:i4>
      </vt:variant>
      <vt:variant>
        <vt:i4>0</vt:i4>
      </vt:variant>
      <vt:variant>
        <vt:i4>5</vt:i4>
      </vt:variant>
      <vt:variant>
        <vt:lpwstr>https://internet.garant.ru/document/redirect/47457502/17</vt:lpwstr>
      </vt:variant>
      <vt:variant>
        <vt:lpwstr/>
      </vt:variant>
      <vt:variant>
        <vt:i4>4063339</vt:i4>
      </vt:variant>
      <vt:variant>
        <vt:i4>117</vt:i4>
      </vt:variant>
      <vt:variant>
        <vt:i4>0</vt:i4>
      </vt:variant>
      <vt:variant>
        <vt:i4>5</vt:i4>
      </vt:variant>
      <vt:variant>
        <vt:lpwstr>https://internet.garant.ru/document/redirect/47457502/2</vt:lpwstr>
      </vt:variant>
      <vt:variant>
        <vt:lpwstr/>
      </vt:variant>
      <vt:variant>
        <vt:i4>2424953</vt:i4>
      </vt:variant>
      <vt:variant>
        <vt:i4>114</vt:i4>
      </vt:variant>
      <vt:variant>
        <vt:i4>0</vt:i4>
      </vt:variant>
      <vt:variant>
        <vt:i4>5</vt:i4>
      </vt:variant>
      <vt:variant>
        <vt:lpwstr>https://internet.garant.ru/document/redirect/400549350/111</vt:lpwstr>
      </vt:variant>
      <vt:variant>
        <vt:lpwstr/>
      </vt:variant>
      <vt:variant>
        <vt:i4>1572896</vt:i4>
      </vt:variant>
      <vt:variant>
        <vt:i4>111</vt:i4>
      </vt:variant>
      <vt:variant>
        <vt:i4>0</vt:i4>
      </vt:variant>
      <vt:variant>
        <vt:i4>5</vt:i4>
      </vt:variant>
      <vt:variant>
        <vt:lpwstr/>
      </vt:variant>
      <vt:variant>
        <vt:lpwstr>sub_12</vt:lpwstr>
      </vt:variant>
      <vt:variant>
        <vt:i4>1835045</vt:i4>
      </vt:variant>
      <vt:variant>
        <vt:i4>108</vt:i4>
      </vt:variant>
      <vt:variant>
        <vt:i4>0</vt:i4>
      </vt:variant>
      <vt:variant>
        <vt:i4>5</vt:i4>
      </vt:variant>
      <vt:variant>
        <vt:lpwstr/>
      </vt:variant>
      <vt:variant>
        <vt:lpwstr>sub_463</vt:lpwstr>
      </vt:variant>
      <vt:variant>
        <vt:i4>983126</vt:i4>
      </vt:variant>
      <vt:variant>
        <vt:i4>105</vt:i4>
      </vt:variant>
      <vt:variant>
        <vt:i4>0</vt:i4>
      </vt:variant>
      <vt:variant>
        <vt:i4>5</vt:i4>
      </vt:variant>
      <vt:variant>
        <vt:lpwstr>https://internet.garant.ru/document/redirect/16410957/16</vt:lpwstr>
      </vt:variant>
      <vt:variant>
        <vt:lpwstr/>
      </vt:variant>
      <vt:variant>
        <vt:i4>3407981</vt:i4>
      </vt:variant>
      <vt:variant>
        <vt:i4>102</vt:i4>
      </vt:variant>
      <vt:variant>
        <vt:i4>0</vt:i4>
      </vt:variant>
      <vt:variant>
        <vt:i4>5</vt:i4>
      </vt:variant>
      <vt:variant>
        <vt:lpwstr>https://internet.garant.ru/document/redirect/72320596/5</vt:lpwstr>
      </vt:variant>
      <vt:variant>
        <vt:lpwstr/>
      </vt:variant>
      <vt:variant>
        <vt:i4>917590</vt:i4>
      </vt:variant>
      <vt:variant>
        <vt:i4>99</vt:i4>
      </vt:variant>
      <vt:variant>
        <vt:i4>0</vt:i4>
      </vt:variant>
      <vt:variant>
        <vt:i4>5</vt:i4>
      </vt:variant>
      <vt:variant>
        <vt:lpwstr>https://internet.garant.ru/document/redirect/184121/0</vt:lpwstr>
      </vt:variant>
      <vt:variant>
        <vt:lpwstr/>
      </vt:variant>
      <vt:variant>
        <vt:i4>720987</vt:i4>
      </vt:variant>
      <vt:variant>
        <vt:i4>96</vt:i4>
      </vt:variant>
      <vt:variant>
        <vt:i4>0</vt:i4>
      </vt:variant>
      <vt:variant>
        <vt:i4>5</vt:i4>
      </vt:variant>
      <vt:variant>
        <vt:lpwstr>https://internet.garant.ru/document/redirect/16336233/15</vt:lpwstr>
      </vt:variant>
      <vt:variant>
        <vt:lpwstr/>
      </vt:variant>
      <vt:variant>
        <vt:i4>2687100</vt:i4>
      </vt:variant>
      <vt:variant>
        <vt:i4>93</vt:i4>
      </vt:variant>
      <vt:variant>
        <vt:i4>0</vt:i4>
      </vt:variant>
      <vt:variant>
        <vt:i4>5</vt:i4>
      </vt:variant>
      <vt:variant>
        <vt:lpwstr>https://internet.garant.ru/document/redirect/406853824/145</vt:lpwstr>
      </vt:variant>
      <vt:variant>
        <vt:lpwstr/>
      </vt:variant>
      <vt:variant>
        <vt:i4>917590</vt:i4>
      </vt:variant>
      <vt:variant>
        <vt:i4>90</vt:i4>
      </vt:variant>
      <vt:variant>
        <vt:i4>0</vt:i4>
      </vt:variant>
      <vt:variant>
        <vt:i4>5</vt:i4>
      </vt:variant>
      <vt:variant>
        <vt:lpwstr>https://internet.garant.ru/document/redirect/184121/0</vt:lpwstr>
      </vt:variant>
      <vt:variant>
        <vt:lpwstr/>
      </vt:variant>
      <vt:variant>
        <vt:i4>655451</vt:i4>
      </vt:variant>
      <vt:variant>
        <vt:i4>87</vt:i4>
      </vt:variant>
      <vt:variant>
        <vt:i4>0</vt:i4>
      </vt:variant>
      <vt:variant>
        <vt:i4>5</vt:i4>
      </vt:variant>
      <vt:variant>
        <vt:lpwstr>https://internet.garant.ru/document/redirect/16336233/14</vt:lpwstr>
      </vt:variant>
      <vt:variant>
        <vt:lpwstr/>
      </vt:variant>
      <vt:variant>
        <vt:i4>2949244</vt:i4>
      </vt:variant>
      <vt:variant>
        <vt:i4>84</vt:i4>
      </vt:variant>
      <vt:variant>
        <vt:i4>0</vt:i4>
      </vt:variant>
      <vt:variant>
        <vt:i4>5</vt:i4>
      </vt:variant>
      <vt:variant>
        <vt:lpwstr>https://internet.garant.ru/document/redirect/406853824/141</vt:lpwstr>
      </vt:variant>
      <vt:variant>
        <vt:lpwstr/>
      </vt:variant>
      <vt:variant>
        <vt:i4>65631</vt:i4>
      </vt:variant>
      <vt:variant>
        <vt:i4>81</vt:i4>
      </vt:variant>
      <vt:variant>
        <vt:i4>0</vt:i4>
      </vt:variant>
      <vt:variant>
        <vt:i4>5</vt:i4>
      </vt:variant>
      <vt:variant>
        <vt:lpwstr>https://internet.garant.ru/document/redirect/16388957/17</vt:lpwstr>
      </vt:variant>
      <vt:variant>
        <vt:lpwstr/>
      </vt:variant>
      <vt:variant>
        <vt:i4>3670126</vt:i4>
      </vt:variant>
      <vt:variant>
        <vt:i4>78</vt:i4>
      </vt:variant>
      <vt:variant>
        <vt:i4>0</vt:i4>
      </vt:variant>
      <vt:variant>
        <vt:i4>5</vt:i4>
      </vt:variant>
      <vt:variant>
        <vt:lpwstr>https://internet.garant.ru/document/redirect/47450715/0</vt:lpwstr>
      </vt:variant>
      <vt:variant>
        <vt:lpwstr/>
      </vt:variant>
      <vt:variant>
        <vt:i4>3670127</vt:i4>
      </vt:variant>
      <vt:variant>
        <vt:i4>75</vt:i4>
      </vt:variant>
      <vt:variant>
        <vt:i4>0</vt:i4>
      </vt:variant>
      <vt:variant>
        <vt:i4>5</vt:i4>
      </vt:variant>
      <vt:variant>
        <vt:lpwstr>https://internet.garant.ru/document/redirect/47450714/3</vt:lpwstr>
      </vt:variant>
      <vt:variant>
        <vt:lpwstr/>
      </vt:variant>
      <vt:variant>
        <vt:i4>852062</vt:i4>
      </vt:variant>
      <vt:variant>
        <vt:i4>72</vt:i4>
      </vt:variant>
      <vt:variant>
        <vt:i4>0</vt:i4>
      </vt:variant>
      <vt:variant>
        <vt:i4>5</vt:i4>
      </vt:variant>
      <vt:variant>
        <vt:lpwstr>https://internet.garant.ru/document/redirect/47450714/15</vt:lpwstr>
      </vt:variant>
      <vt:variant>
        <vt:lpwstr/>
      </vt:variant>
      <vt:variant>
        <vt:i4>852059</vt:i4>
      </vt:variant>
      <vt:variant>
        <vt:i4>69</vt:i4>
      </vt:variant>
      <vt:variant>
        <vt:i4>0</vt:i4>
      </vt:variant>
      <vt:variant>
        <vt:i4>5</vt:i4>
      </vt:variant>
      <vt:variant>
        <vt:lpwstr>https://internet.garant.ru/document/redirect/16336233/13</vt:lpwstr>
      </vt:variant>
      <vt:variant>
        <vt:lpwstr/>
      </vt:variant>
      <vt:variant>
        <vt:i4>1835080</vt:i4>
      </vt:variant>
      <vt:variant>
        <vt:i4>66</vt:i4>
      </vt:variant>
      <vt:variant>
        <vt:i4>0</vt:i4>
      </vt:variant>
      <vt:variant>
        <vt:i4>5</vt:i4>
      </vt:variant>
      <vt:variant>
        <vt:lpwstr>https://internet.garant.ru/document/redirect/406853824/12</vt:lpwstr>
      </vt:variant>
      <vt:variant>
        <vt:lpwstr/>
      </vt:variant>
      <vt:variant>
        <vt:i4>4063338</vt:i4>
      </vt:variant>
      <vt:variant>
        <vt:i4>63</vt:i4>
      </vt:variant>
      <vt:variant>
        <vt:i4>0</vt:i4>
      </vt:variant>
      <vt:variant>
        <vt:i4>5</vt:i4>
      </vt:variant>
      <vt:variant>
        <vt:lpwstr>https://internet.garant.ru/document/redirect/16336233/7</vt:lpwstr>
      </vt:variant>
      <vt:variant>
        <vt:lpwstr/>
      </vt:variant>
      <vt:variant>
        <vt:i4>1835080</vt:i4>
      </vt:variant>
      <vt:variant>
        <vt:i4>60</vt:i4>
      </vt:variant>
      <vt:variant>
        <vt:i4>0</vt:i4>
      </vt:variant>
      <vt:variant>
        <vt:i4>5</vt:i4>
      </vt:variant>
      <vt:variant>
        <vt:lpwstr>https://internet.garant.ru/document/redirect/406853824/12</vt:lpwstr>
      </vt:variant>
      <vt:variant>
        <vt:lpwstr/>
      </vt:variant>
      <vt:variant>
        <vt:i4>3539054</vt:i4>
      </vt:variant>
      <vt:variant>
        <vt:i4>57</vt:i4>
      </vt:variant>
      <vt:variant>
        <vt:i4>0</vt:i4>
      </vt:variant>
      <vt:variant>
        <vt:i4>5</vt:i4>
      </vt:variant>
      <vt:variant>
        <vt:lpwstr>https://internet.garant.ru/document/redirect/16388957/9</vt:lpwstr>
      </vt:variant>
      <vt:variant>
        <vt:lpwstr/>
      </vt:variant>
      <vt:variant>
        <vt:i4>3670126</vt:i4>
      </vt:variant>
      <vt:variant>
        <vt:i4>54</vt:i4>
      </vt:variant>
      <vt:variant>
        <vt:i4>0</vt:i4>
      </vt:variant>
      <vt:variant>
        <vt:i4>5</vt:i4>
      </vt:variant>
      <vt:variant>
        <vt:lpwstr>https://internet.garant.ru/document/redirect/47450715/0</vt:lpwstr>
      </vt:variant>
      <vt:variant>
        <vt:lpwstr/>
      </vt:variant>
      <vt:variant>
        <vt:i4>3670127</vt:i4>
      </vt:variant>
      <vt:variant>
        <vt:i4>51</vt:i4>
      </vt:variant>
      <vt:variant>
        <vt:i4>0</vt:i4>
      </vt:variant>
      <vt:variant>
        <vt:i4>5</vt:i4>
      </vt:variant>
      <vt:variant>
        <vt:lpwstr>https://internet.garant.ru/document/redirect/47450714/3</vt:lpwstr>
      </vt:variant>
      <vt:variant>
        <vt:lpwstr/>
      </vt:variant>
      <vt:variant>
        <vt:i4>720990</vt:i4>
      </vt:variant>
      <vt:variant>
        <vt:i4>48</vt:i4>
      </vt:variant>
      <vt:variant>
        <vt:i4>0</vt:i4>
      </vt:variant>
      <vt:variant>
        <vt:i4>5</vt:i4>
      </vt:variant>
      <vt:variant>
        <vt:lpwstr>https://internet.garant.ru/document/redirect/47450714/131</vt:lpwstr>
      </vt:variant>
      <vt:variant>
        <vt:lpwstr/>
      </vt:variant>
      <vt:variant>
        <vt:i4>3801199</vt:i4>
      </vt:variant>
      <vt:variant>
        <vt:i4>45</vt:i4>
      </vt:variant>
      <vt:variant>
        <vt:i4>0</vt:i4>
      </vt:variant>
      <vt:variant>
        <vt:i4>5</vt:i4>
      </vt:variant>
      <vt:variant>
        <vt:lpwstr>https://internet.garant.ru/document/redirect/16431773/3</vt:lpwstr>
      </vt:variant>
      <vt:variant>
        <vt:lpwstr/>
      </vt:variant>
      <vt:variant>
        <vt:i4>2293873</vt:i4>
      </vt:variant>
      <vt:variant>
        <vt:i4>42</vt:i4>
      </vt:variant>
      <vt:variant>
        <vt:i4>0</vt:i4>
      </vt:variant>
      <vt:variant>
        <vt:i4>5</vt:i4>
      </vt:variant>
      <vt:variant>
        <vt:lpwstr>https://internet.garant.ru/document/redirect/404567232/112</vt:lpwstr>
      </vt:variant>
      <vt:variant>
        <vt:lpwstr/>
      </vt:variant>
      <vt:variant>
        <vt:i4>3801199</vt:i4>
      </vt:variant>
      <vt:variant>
        <vt:i4>39</vt:i4>
      </vt:variant>
      <vt:variant>
        <vt:i4>0</vt:i4>
      </vt:variant>
      <vt:variant>
        <vt:i4>5</vt:i4>
      </vt:variant>
      <vt:variant>
        <vt:lpwstr>https://internet.garant.ru/document/redirect/16431773/2</vt:lpwstr>
      </vt:variant>
      <vt:variant>
        <vt:lpwstr/>
      </vt:variant>
      <vt:variant>
        <vt:i4>2293873</vt:i4>
      </vt:variant>
      <vt:variant>
        <vt:i4>36</vt:i4>
      </vt:variant>
      <vt:variant>
        <vt:i4>0</vt:i4>
      </vt:variant>
      <vt:variant>
        <vt:i4>5</vt:i4>
      </vt:variant>
      <vt:variant>
        <vt:lpwstr>https://internet.garant.ru/document/redirect/404567232/112</vt:lpwstr>
      </vt:variant>
      <vt:variant>
        <vt:lpwstr/>
      </vt:variant>
      <vt:variant>
        <vt:i4>3866725</vt:i4>
      </vt:variant>
      <vt:variant>
        <vt:i4>33</vt:i4>
      </vt:variant>
      <vt:variant>
        <vt:i4>0</vt:i4>
      </vt:variant>
      <vt:variant>
        <vt:i4>5</vt:i4>
      </vt:variant>
      <vt:variant>
        <vt:lpwstr>https://internet.garant.ru/document/redirect/74449388/2</vt:lpwstr>
      </vt:variant>
      <vt:variant>
        <vt:lpwstr/>
      </vt:variant>
      <vt:variant>
        <vt:i4>4063334</vt:i4>
      </vt:variant>
      <vt:variant>
        <vt:i4>30</vt:i4>
      </vt:variant>
      <vt:variant>
        <vt:i4>0</vt:i4>
      </vt:variant>
      <vt:variant>
        <vt:i4>5</vt:i4>
      </vt:variant>
      <vt:variant>
        <vt:lpwstr>https://internet.garant.ru/document/redirect/186367/46</vt:lpwstr>
      </vt:variant>
      <vt:variant>
        <vt:lpwstr/>
      </vt:variant>
      <vt:variant>
        <vt:i4>524370</vt:i4>
      </vt:variant>
      <vt:variant>
        <vt:i4>27</vt:i4>
      </vt:variant>
      <vt:variant>
        <vt:i4>0</vt:i4>
      </vt:variant>
      <vt:variant>
        <vt:i4>5</vt:i4>
      </vt:variant>
      <vt:variant>
        <vt:lpwstr>https://internet.garant.ru/document/redirect/186367/7</vt:lpwstr>
      </vt:variant>
      <vt:variant>
        <vt:lpwstr/>
      </vt:variant>
      <vt:variant>
        <vt:i4>1245251</vt:i4>
      </vt:variant>
      <vt:variant>
        <vt:i4>24</vt:i4>
      </vt:variant>
      <vt:variant>
        <vt:i4>0</vt:i4>
      </vt:variant>
      <vt:variant>
        <vt:i4>5</vt:i4>
      </vt:variant>
      <vt:variant>
        <vt:lpwstr>https://internet.garant.ru/document/redirect/403266160/53</vt:lpwstr>
      </vt:variant>
      <vt:variant>
        <vt:lpwstr/>
      </vt:variant>
      <vt:variant>
        <vt:i4>4063338</vt:i4>
      </vt:variant>
      <vt:variant>
        <vt:i4>21</vt:i4>
      </vt:variant>
      <vt:variant>
        <vt:i4>0</vt:i4>
      </vt:variant>
      <vt:variant>
        <vt:i4>5</vt:i4>
      </vt:variant>
      <vt:variant>
        <vt:lpwstr>https://internet.garant.ru/document/redirect/16336233/1</vt:lpwstr>
      </vt:variant>
      <vt:variant>
        <vt:lpwstr/>
      </vt:variant>
      <vt:variant>
        <vt:i4>1835080</vt:i4>
      </vt:variant>
      <vt:variant>
        <vt:i4>18</vt:i4>
      </vt:variant>
      <vt:variant>
        <vt:i4>0</vt:i4>
      </vt:variant>
      <vt:variant>
        <vt:i4>5</vt:i4>
      </vt:variant>
      <vt:variant>
        <vt:lpwstr>https://internet.garant.ru/document/redirect/406853824/11</vt:lpwstr>
      </vt:variant>
      <vt:variant>
        <vt:lpwstr/>
      </vt:variant>
      <vt:variant>
        <vt:i4>3997807</vt:i4>
      </vt:variant>
      <vt:variant>
        <vt:i4>15</vt:i4>
      </vt:variant>
      <vt:variant>
        <vt:i4>0</vt:i4>
      </vt:variant>
      <vt:variant>
        <vt:i4>5</vt:i4>
      </vt:variant>
      <vt:variant>
        <vt:lpwstr>https://internet.garant.ru/document/redirect/16366100/1</vt:lpwstr>
      </vt:variant>
      <vt:variant>
        <vt:lpwstr/>
      </vt:variant>
      <vt:variant>
        <vt:i4>3539054</vt:i4>
      </vt:variant>
      <vt:variant>
        <vt:i4>12</vt:i4>
      </vt:variant>
      <vt:variant>
        <vt:i4>0</vt:i4>
      </vt:variant>
      <vt:variant>
        <vt:i4>5</vt:i4>
      </vt:variant>
      <vt:variant>
        <vt:lpwstr>https://internet.garant.ru/document/redirect/16388957/0</vt:lpwstr>
      </vt:variant>
      <vt:variant>
        <vt:lpwstr/>
      </vt:variant>
      <vt:variant>
        <vt:i4>3670126</vt:i4>
      </vt:variant>
      <vt:variant>
        <vt:i4>9</vt:i4>
      </vt:variant>
      <vt:variant>
        <vt:i4>0</vt:i4>
      </vt:variant>
      <vt:variant>
        <vt:i4>5</vt:i4>
      </vt:variant>
      <vt:variant>
        <vt:lpwstr>https://internet.garant.ru/document/redirect/47450715/0</vt:lpwstr>
      </vt:variant>
      <vt:variant>
        <vt:lpwstr/>
      </vt:variant>
      <vt:variant>
        <vt:i4>3670127</vt:i4>
      </vt:variant>
      <vt:variant>
        <vt:i4>6</vt:i4>
      </vt:variant>
      <vt:variant>
        <vt:i4>0</vt:i4>
      </vt:variant>
      <vt:variant>
        <vt:i4>5</vt:i4>
      </vt:variant>
      <vt:variant>
        <vt:lpwstr>https://internet.garant.ru/document/redirect/47450714/3</vt:lpwstr>
      </vt:variant>
      <vt:variant>
        <vt:lpwstr/>
      </vt:variant>
      <vt:variant>
        <vt:i4>589918</vt:i4>
      </vt:variant>
      <vt:variant>
        <vt:i4>3</vt:i4>
      </vt:variant>
      <vt:variant>
        <vt:i4>0</vt:i4>
      </vt:variant>
      <vt:variant>
        <vt:i4>5</vt:i4>
      </vt:variant>
      <vt:variant>
        <vt:lpwstr>https://internet.garant.ru/document/redirect/47450714/11</vt:lpwstr>
      </vt:variant>
      <vt:variant>
        <vt:lpwstr/>
      </vt:variant>
      <vt:variant>
        <vt:i4>3801194</vt:i4>
      </vt:variant>
      <vt:variant>
        <vt:i4>0</vt:i4>
      </vt:variant>
      <vt:variant>
        <vt:i4>0</vt:i4>
      </vt:variant>
      <vt:variant>
        <vt:i4>5</vt:i4>
      </vt:variant>
      <vt:variant>
        <vt:lpwstr>https://internet.garant.ru/document/redirect/16320717/0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Документ экспортирован из системы ГАРАНТ</dc:description>
  <cp:lastModifiedBy>ПК</cp:lastModifiedBy>
  <cp:revision>1</cp:revision>
  <dcterms:created xsi:type="dcterms:W3CDTF">2023-10-19T06:30:00Z</dcterms:created>
  <dcterms:modified xsi:type="dcterms:W3CDTF">2023-10-19T06:30:00Z</dcterms:modified>
</cp:coreProperties>
</file>